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B101" w14:textId="09816AAF" w:rsidR="006D5DA2" w:rsidRDefault="006D5DA2" w:rsidP="006D5DA2">
      <w:pPr>
        <w:pStyle w:val="Title"/>
        <w:jc w:val="center"/>
        <w:rPr>
          <w:sz w:val="44"/>
          <w:szCs w:val="44"/>
        </w:rPr>
      </w:pPr>
      <w:r w:rsidRPr="006D5DA2">
        <w:rPr>
          <w:sz w:val="44"/>
          <w:szCs w:val="44"/>
        </w:rPr>
        <w:t>Certification Notification &amp; Preliminary Questionnaire</w:t>
      </w:r>
    </w:p>
    <w:p w14:paraId="44E66037" w14:textId="5505F100" w:rsidR="006D5DA2" w:rsidRDefault="006D5DA2" w:rsidP="006D5DA2"/>
    <w:p w14:paraId="6C73729D" w14:textId="2AD84FCB" w:rsidR="006D5DA2" w:rsidRPr="006D5DA2" w:rsidRDefault="006D5DA2" w:rsidP="006D5DA2">
      <w:pPr>
        <w:shd w:val="clear" w:color="auto" w:fill="FFFFFF"/>
        <w:spacing w:after="150" w:line="240" w:lineRule="auto"/>
        <w:rPr>
          <w:rFonts w:ascii="Calibri" w:eastAsia="Times New Roman" w:hAnsi="Calibri" w:cs="Calibri"/>
          <w:sz w:val="24"/>
          <w:szCs w:val="24"/>
        </w:rPr>
      </w:pPr>
      <w:r w:rsidRPr="006D5DA2">
        <w:rPr>
          <w:rFonts w:ascii="Calibri" w:eastAsia="Times New Roman" w:hAnsi="Calibri" w:cs="Calibri"/>
          <w:sz w:val="24"/>
          <w:szCs w:val="24"/>
        </w:rPr>
        <w:t xml:space="preserve">The NERC Organization Certification Process, detailed in </w:t>
      </w:r>
      <w:hyperlink r:id="rId11" w:history="1">
        <w:r w:rsidRPr="004E5921">
          <w:rPr>
            <w:rStyle w:val="Hyperlink"/>
            <w:rFonts w:ascii="Calibri" w:eastAsia="Times New Roman" w:hAnsi="Calibri" w:cs="Calibri"/>
            <w:sz w:val="24"/>
            <w:szCs w:val="24"/>
          </w:rPr>
          <w:t>Appendix 5A of the NERC Rules of Procedure</w:t>
        </w:r>
      </w:hyperlink>
      <w:r w:rsidRPr="006D5DA2">
        <w:rPr>
          <w:rFonts w:ascii="Calibri" w:eastAsia="Times New Roman" w:hAnsi="Calibri" w:cs="Calibri"/>
          <w:sz w:val="24"/>
          <w:szCs w:val="24"/>
        </w:rPr>
        <w:t>, serves to ensure that the entity initially applying to be a Balancing Authority (BA), Reliability Coordinator (RC), or Transmission Operator (TOP) has the tools, processes, training, and procedures in place to operate reliably. Such an entity will demonstrate the ability to remain compliant with all of the NERC Reliability Standards applicable to the function(s) for which it wishes to perform by undergoing a Full Certification.</w:t>
      </w:r>
    </w:p>
    <w:p w14:paraId="2400EC38" w14:textId="1823E167" w:rsidR="006D5DA2" w:rsidRPr="006D5DA2" w:rsidRDefault="006D5DA2" w:rsidP="006D5DA2">
      <w:pPr>
        <w:shd w:val="clear" w:color="auto" w:fill="FFFFFF"/>
        <w:spacing w:after="150" w:line="240" w:lineRule="auto"/>
        <w:rPr>
          <w:rFonts w:ascii="Calibri" w:eastAsia="Times New Roman" w:hAnsi="Calibri" w:cs="Calibri"/>
          <w:sz w:val="24"/>
          <w:szCs w:val="24"/>
        </w:rPr>
      </w:pPr>
      <w:r w:rsidRPr="006D5DA2">
        <w:rPr>
          <w:rFonts w:ascii="Calibri" w:eastAsia="Times New Roman" w:hAnsi="Calibri" w:cs="Calibri"/>
          <w:sz w:val="24"/>
          <w:szCs w:val="24"/>
        </w:rPr>
        <w:t xml:space="preserve">A Certification Review will be conducted when an already operating and certified RC, BA, or TOP makes certain changes. The decision to certify changes to an already operating and certified Registered Entity is a collaborative decision between the affected Regional Entity(ies) and NERC.  NERC has the final authority regarding the decision. Items that are to be considered for a Certification Review include one or more of the following non-exhaustive list of changes from an entity’s prior certification assessments. </w:t>
      </w:r>
    </w:p>
    <w:p w14:paraId="5272EB7F" w14:textId="77777777" w:rsidR="006D5DA2" w:rsidRPr="006D5DA2" w:rsidRDefault="006D5DA2" w:rsidP="006D5DA2">
      <w:pPr>
        <w:numPr>
          <w:ilvl w:val="0"/>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Changes to Registered Entity’s footprint* (including de-certification changes to existing JRO/CFR assignments or sub-set list of requirements)</w:t>
      </w:r>
    </w:p>
    <w:p w14:paraId="1DC14819" w14:textId="77777777" w:rsidR="006D5DA2" w:rsidRPr="006D5DA2" w:rsidRDefault="006D5DA2" w:rsidP="006D5DA2">
      <w:pPr>
        <w:numPr>
          <w:ilvl w:val="1"/>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The review of changes to an already registered and operational Entity’s footprint is primarily concerned with ensuring the gaining functional entity has the tools, training, and security in place to reliably operate with new responsibilities. Changes to an entity’s footprint can be characterized by new metered boundaries associated with the integration or dis-association of existing electrical areas of the BPS (Reliability Coordinator Area, Transmission Operator Area, or Balancing Authority Area).</w:t>
      </w:r>
      <w:r w:rsidRPr="006D5DA2">
        <w:rPr>
          <w:rFonts w:ascii="Calibri" w:eastAsia="Times New Roman" w:hAnsi="Calibri" w:cs="Calibri"/>
          <w:sz w:val="24"/>
          <w:szCs w:val="24"/>
        </w:rPr>
        <w:br/>
      </w:r>
    </w:p>
    <w:p w14:paraId="1AF79C35" w14:textId="77777777" w:rsidR="006D5DA2" w:rsidRPr="006D5DA2" w:rsidRDefault="006D5DA2" w:rsidP="006D5DA2">
      <w:pPr>
        <w:numPr>
          <w:ilvl w:val="0"/>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Relocation of the Control Center</w:t>
      </w:r>
    </w:p>
    <w:p w14:paraId="28306EC7" w14:textId="77777777" w:rsidR="006D5DA2" w:rsidRPr="006D5DA2" w:rsidRDefault="006D5DA2" w:rsidP="006D5DA2">
      <w:pPr>
        <w:numPr>
          <w:ilvl w:val="1"/>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Fundamental to the reliable operation of the interconnected transmission network are the control centers that continuously monitor, assess, and control the generation and transmission power flows on the BES. Of interest are impacts to the functionality provided within these facilities for continued reliable operations of the BES that affect:</w:t>
      </w:r>
    </w:p>
    <w:p w14:paraId="651693BE" w14:textId="77777777" w:rsidR="006D5DA2" w:rsidRPr="006D5DA2" w:rsidRDefault="006D5DA2" w:rsidP="006D5DA2">
      <w:pPr>
        <w:numPr>
          <w:ilvl w:val="2"/>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Tools and applications that System Operators use for situational awareness of the BES</w:t>
      </w:r>
    </w:p>
    <w:p w14:paraId="2E2EDCDB" w14:textId="77777777" w:rsidR="006D5DA2" w:rsidRPr="006D5DA2" w:rsidRDefault="006D5DA2" w:rsidP="006D5DA2">
      <w:pPr>
        <w:numPr>
          <w:ilvl w:val="2"/>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Data exchange capabilities</w:t>
      </w:r>
    </w:p>
    <w:p w14:paraId="56DB8890" w14:textId="77777777" w:rsidR="006D5DA2" w:rsidRPr="006D5DA2" w:rsidRDefault="006D5DA2" w:rsidP="006D5DA2">
      <w:pPr>
        <w:numPr>
          <w:ilvl w:val="2"/>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Interpersonal (and alternate) Communications capabilities</w:t>
      </w:r>
    </w:p>
    <w:p w14:paraId="3F12CF55" w14:textId="77777777" w:rsidR="006D5DA2" w:rsidRPr="006D5DA2" w:rsidRDefault="006D5DA2" w:rsidP="006D5DA2">
      <w:pPr>
        <w:numPr>
          <w:ilvl w:val="2"/>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Power source(s)</w:t>
      </w:r>
    </w:p>
    <w:p w14:paraId="4FA8D39C" w14:textId="77777777" w:rsidR="006D5DA2" w:rsidRPr="006D5DA2" w:rsidRDefault="006D5DA2" w:rsidP="006D5DA2">
      <w:pPr>
        <w:numPr>
          <w:ilvl w:val="2"/>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Physical and cyber security</w:t>
      </w:r>
    </w:p>
    <w:p w14:paraId="1ACAD872" w14:textId="77777777" w:rsidR="006D5DA2" w:rsidRPr="006D5DA2" w:rsidRDefault="006D5DA2" w:rsidP="006D5DA2">
      <w:pPr>
        <w:numPr>
          <w:ilvl w:val="1"/>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t>The impact of the relocation of the Control Center on the entity’s ability to perform the functions for which the entity is registered under normal and emergency conditions should be explored and documented to understand the manner in which the Control Center continues to support the reliable operations of the BES.</w:t>
      </w:r>
      <w:r w:rsidRPr="006D5DA2">
        <w:rPr>
          <w:rFonts w:ascii="Calibri" w:eastAsia="Times New Roman" w:hAnsi="Calibri" w:cs="Calibri"/>
          <w:sz w:val="24"/>
          <w:szCs w:val="24"/>
        </w:rPr>
        <w:br/>
      </w:r>
    </w:p>
    <w:p w14:paraId="72DE5FE8" w14:textId="77777777" w:rsidR="006D5DA2" w:rsidRPr="006D5DA2" w:rsidRDefault="006D5DA2" w:rsidP="006D5DA2">
      <w:pPr>
        <w:numPr>
          <w:ilvl w:val="0"/>
          <w:numId w:val="17"/>
        </w:numPr>
        <w:shd w:val="clear" w:color="auto" w:fill="FFFFFF"/>
        <w:spacing w:before="100" w:beforeAutospacing="1" w:after="100" w:afterAutospacing="1" w:line="240" w:lineRule="auto"/>
        <w:rPr>
          <w:rFonts w:ascii="Calibri" w:eastAsia="Times New Roman" w:hAnsi="Calibri" w:cs="Calibri"/>
          <w:sz w:val="24"/>
          <w:szCs w:val="24"/>
        </w:rPr>
      </w:pPr>
      <w:r w:rsidRPr="006D5DA2">
        <w:rPr>
          <w:rFonts w:ascii="Calibri" w:eastAsia="Times New Roman" w:hAnsi="Calibri" w:cs="Calibri"/>
          <w:sz w:val="24"/>
          <w:szCs w:val="24"/>
        </w:rPr>
        <w:lastRenderedPageBreak/>
        <w:t>Modification of the Energy Management System (EMS) which is expected to materially affect CIP security perimeters or the System Operator’s situational awareness tools, functionality, or machine interfaces.</w:t>
      </w:r>
    </w:p>
    <w:p w14:paraId="581246F5" w14:textId="77777777" w:rsidR="006D5DA2" w:rsidRPr="006D5DA2" w:rsidRDefault="006D5DA2" w:rsidP="006D5DA2">
      <w:pPr>
        <w:shd w:val="clear" w:color="auto" w:fill="FFFFFF"/>
        <w:spacing w:after="150" w:line="240" w:lineRule="auto"/>
        <w:rPr>
          <w:rFonts w:ascii="Calibri" w:eastAsia="Times New Roman" w:hAnsi="Calibri" w:cs="Calibri"/>
          <w:sz w:val="24"/>
          <w:szCs w:val="24"/>
        </w:rPr>
      </w:pPr>
      <w:r w:rsidRPr="006D5DA2">
        <w:rPr>
          <w:rFonts w:ascii="Calibri" w:eastAsia="Times New Roman" w:hAnsi="Calibri" w:cs="Calibri"/>
          <w:sz w:val="24"/>
          <w:szCs w:val="24"/>
        </w:rPr>
        <w:t>*This includes changes in ownership of BES Facilities, changes in the applicability of the BES Definition to a Facility, and newly installed BES Facilities.</w:t>
      </w:r>
    </w:p>
    <w:p w14:paraId="5FFB70BA" w14:textId="58182C2A" w:rsidR="006D5DA2" w:rsidRDefault="006D5DA2" w:rsidP="006D5DA2"/>
    <w:p w14:paraId="034D394D" w14:textId="77777777" w:rsidR="003E192B" w:rsidRPr="0028653F" w:rsidRDefault="006D5DA2" w:rsidP="0028653F">
      <w:pPr>
        <w:widowControl w:val="0"/>
        <w:autoSpaceDE w:val="0"/>
        <w:autoSpaceDN w:val="0"/>
        <w:adjustRightInd w:val="0"/>
        <w:jc w:val="both"/>
        <w:rPr>
          <w:rFonts w:ascii="Calibri" w:eastAsiaTheme="minorHAnsi" w:hAnsi="Calibri" w:cs="Calibri"/>
          <w:b/>
          <w:color w:val="FF0000"/>
          <w:sz w:val="24"/>
          <w:szCs w:val="24"/>
        </w:rPr>
      </w:pPr>
      <w:r w:rsidRPr="0028653F">
        <w:rPr>
          <w:rFonts w:ascii="Calibri" w:eastAsiaTheme="minorHAnsi" w:hAnsi="Calibri" w:cs="Calibri"/>
          <w:b/>
          <w:color w:val="FF0000"/>
          <w:sz w:val="24"/>
          <w:szCs w:val="24"/>
        </w:rPr>
        <w:t>This form and all supporting documentation must be uploaded via the NPCC Secure Drive.</w:t>
      </w:r>
    </w:p>
    <w:p w14:paraId="6C6B627C" w14:textId="449BEB55" w:rsidR="006D5DA2" w:rsidRDefault="003E192B" w:rsidP="003E192B">
      <w:pPr>
        <w:widowControl w:val="0"/>
        <w:autoSpaceDE w:val="0"/>
        <w:autoSpaceDN w:val="0"/>
        <w:adjustRightInd w:val="0"/>
        <w:spacing w:after="0"/>
        <w:rPr>
          <w:rFonts w:ascii="Calibri" w:eastAsiaTheme="minorHAnsi" w:hAnsi="Calibri" w:cs="Calibri"/>
          <w:b/>
          <w:sz w:val="24"/>
          <w:szCs w:val="24"/>
        </w:rPr>
      </w:pPr>
      <w:r>
        <w:rPr>
          <w:rFonts w:ascii="Calibri" w:eastAsiaTheme="minorHAnsi" w:hAnsi="Calibri" w:cs="Calibri"/>
          <w:b/>
          <w:sz w:val="24"/>
          <w:szCs w:val="24"/>
        </w:rPr>
        <w:object w:dxaOrig="1503" w:dyaOrig="982" w14:anchorId="7286B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1pt" o:ole="">
            <v:imagedata r:id="rId12" o:title=""/>
          </v:shape>
          <o:OLEObject Type="Embed" ProgID="Acrobat.Document.DC" ShapeID="_x0000_i1025" DrawAspect="Icon" ObjectID="_1684748498" r:id="rId13"/>
        </w:object>
      </w:r>
    </w:p>
    <w:p w14:paraId="05DEB8B4" w14:textId="77777777" w:rsidR="006D5DA2" w:rsidRPr="006D5DA2" w:rsidRDefault="006D5DA2" w:rsidP="006D5DA2">
      <w:pPr>
        <w:widowControl w:val="0"/>
        <w:autoSpaceDE w:val="0"/>
        <w:autoSpaceDN w:val="0"/>
        <w:adjustRightInd w:val="0"/>
        <w:spacing w:after="0"/>
        <w:jc w:val="both"/>
        <w:rPr>
          <w:rFonts w:ascii="Calibri" w:eastAsiaTheme="minorHAnsi" w:hAnsi="Calibri" w:cs="Calibri"/>
          <w:b/>
          <w:sz w:val="24"/>
          <w:szCs w:val="24"/>
        </w:rPr>
      </w:pPr>
    </w:p>
    <w:p w14:paraId="6EAE134C" w14:textId="3643DA1E" w:rsidR="006D5DA2" w:rsidRPr="006D5DA2" w:rsidRDefault="006D5DA2" w:rsidP="006D5DA2">
      <w:pPr>
        <w:widowControl w:val="0"/>
        <w:autoSpaceDE w:val="0"/>
        <w:autoSpaceDN w:val="0"/>
        <w:adjustRightInd w:val="0"/>
        <w:jc w:val="both"/>
        <w:rPr>
          <w:rFonts w:ascii="Calibri" w:eastAsiaTheme="minorHAnsi" w:hAnsi="Calibri" w:cs="Calibri"/>
          <w:sz w:val="24"/>
          <w:szCs w:val="24"/>
        </w:rPr>
      </w:pPr>
      <w:r w:rsidRPr="006D5DA2">
        <w:rPr>
          <w:rFonts w:ascii="Calibri" w:eastAsiaTheme="minorHAnsi" w:hAnsi="Calibri" w:cs="Calibri"/>
          <w:sz w:val="24"/>
          <w:szCs w:val="24"/>
        </w:rPr>
        <w:t xml:space="preserve">For questions </w:t>
      </w:r>
      <w:r w:rsidR="0028653F">
        <w:rPr>
          <w:rFonts w:ascii="Calibri" w:eastAsiaTheme="minorHAnsi" w:hAnsi="Calibri" w:cs="Calibri"/>
          <w:sz w:val="24"/>
          <w:szCs w:val="24"/>
        </w:rPr>
        <w:t>regarding</w:t>
      </w:r>
      <w:r w:rsidRPr="006D5DA2">
        <w:rPr>
          <w:rFonts w:ascii="Calibri" w:eastAsiaTheme="minorHAnsi" w:hAnsi="Calibri" w:cs="Calibri"/>
          <w:sz w:val="24"/>
          <w:szCs w:val="24"/>
        </w:rPr>
        <w:t xml:space="preserve"> the certification process, please contact</w:t>
      </w:r>
      <w:r>
        <w:rPr>
          <w:rFonts w:ascii="Calibri" w:eastAsiaTheme="minorHAnsi" w:hAnsi="Calibri" w:cs="Calibri"/>
          <w:sz w:val="24"/>
          <w:szCs w:val="24"/>
        </w:rPr>
        <w:t xml:space="preserve"> </w:t>
      </w:r>
      <w:hyperlink r:id="rId14" w:history="1">
        <w:r w:rsidRPr="00095921">
          <w:rPr>
            <w:rStyle w:val="Hyperlink"/>
            <w:rFonts w:ascii="Calibri" w:eastAsiaTheme="minorHAnsi" w:hAnsi="Calibri" w:cs="Calibri"/>
            <w:sz w:val="24"/>
            <w:szCs w:val="24"/>
          </w:rPr>
          <w:t>certification@npcc.org</w:t>
        </w:r>
      </w:hyperlink>
      <w:r w:rsidRPr="006D5DA2">
        <w:rPr>
          <w:rFonts w:ascii="Calibri" w:eastAsiaTheme="minorHAnsi" w:hAnsi="Calibri" w:cs="Calibri"/>
          <w:sz w:val="24"/>
          <w:szCs w:val="24"/>
        </w:rPr>
        <w:t>.</w:t>
      </w:r>
    </w:p>
    <w:p w14:paraId="0F7D3F58" w14:textId="77777777" w:rsidR="006D5DA2" w:rsidRPr="002B724C" w:rsidRDefault="006D5DA2" w:rsidP="006D5DA2">
      <w:pPr>
        <w:rPr>
          <w:rFonts w:ascii="Times New Roman" w:hAnsi="Times New Roman"/>
          <w:sz w:val="12"/>
          <w:szCs w:val="12"/>
        </w:rPr>
      </w:pPr>
    </w:p>
    <w:tbl>
      <w:tblPr>
        <w:tblStyle w:val="TableGrid"/>
        <w:tblW w:w="10435" w:type="dxa"/>
        <w:jc w:val="center"/>
        <w:tblLook w:val="04A0" w:firstRow="1" w:lastRow="0" w:firstColumn="1" w:lastColumn="0" w:noHBand="0" w:noVBand="1"/>
      </w:tblPr>
      <w:tblGrid>
        <w:gridCol w:w="3780"/>
        <w:gridCol w:w="2965"/>
        <w:gridCol w:w="1260"/>
        <w:gridCol w:w="2430"/>
      </w:tblGrid>
      <w:tr w:rsidR="001B37CA" w:rsidRPr="001B37CA" w14:paraId="7A2D7B20" w14:textId="77777777" w:rsidTr="00FF2823">
        <w:trPr>
          <w:trHeight w:val="395"/>
          <w:jc w:val="center"/>
        </w:trPr>
        <w:tc>
          <w:tcPr>
            <w:tcW w:w="10435" w:type="dxa"/>
            <w:gridSpan w:val="4"/>
            <w:shd w:val="clear" w:color="auto" w:fill="D9D9D9" w:themeFill="background1" w:themeFillShade="D9"/>
            <w:vAlign w:val="center"/>
          </w:tcPr>
          <w:p w14:paraId="3716A10F" w14:textId="7580648E" w:rsidR="001B37CA" w:rsidRPr="001B37CA" w:rsidRDefault="001B37CA" w:rsidP="001B37CA">
            <w:pPr>
              <w:pStyle w:val="NoSpacing"/>
              <w:jc w:val="center"/>
              <w:rPr>
                <w:rFonts w:cstheme="minorHAnsi"/>
                <w:sz w:val="22"/>
                <w:szCs w:val="22"/>
              </w:rPr>
            </w:pPr>
            <w:r w:rsidRPr="001B37CA">
              <w:rPr>
                <w:rFonts w:cstheme="minorHAnsi"/>
                <w:b/>
                <w:bCs/>
                <w:sz w:val="22"/>
                <w:szCs w:val="22"/>
              </w:rPr>
              <w:t>Registered Entity’s Information</w:t>
            </w:r>
          </w:p>
        </w:tc>
      </w:tr>
      <w:tr w:rsidR="006D5DA2" w:rsidRPr="001B37CA" w14:paraId="05F49EF7" w14:textId="77777777" w:rsidTr="00FF2823">
        <w:trPr>
          <w:trHeight w:val="395"/>
          <w:jc w:val="center"/>
        </w:trPr>
        <w:tc>
          <w:tcPr>
            <w:tcW w:w="3780" w:type="dxa"/>
            <w:shd w:val="clear" w:color="auto" w:fill="D9E2F3" w:themeFill="accent1" w:themeFillTint="33"/>
            <w:vAlign w:val="center"/>
          </w:tcPr>
          <w:p w14:paraId="6E1F08ED" w14:textId="3F6E1B3A" w:rsidR="006D5DA2" w:rsidRPr="001B37CA" w:rsidRDefault="006D5DA2" w:rsidP="001B37CA">
            <w:pPr>
              <w:pStyle w:val="NoSpacing"/>
              <w:rPr>
                <w:rFonts w:cstheme="minorHAnsi"/>
                <w:b/>
                <w:sz w:val="22"/>
                <w:szCs w:val="22"/>
              </w:rPr>
            </w:pPr>
            <w:r w:rsidRPr="001B37CA">
              <w:rPr>
                <w:rFonts w:cstheme="minorHAnsi"/>
                <w:b/>
                <w:sz w:val="22"/>
                <w:szCs w:val="22"/>
              </w:rPr>
              <w:t>Entity Legal Name</w:t>
            </w:r>
          </w:p>
        </w:tc>
        <w:tc>
          <w:tcPr>
            <w:tcW w:w="6655" w:type="dxa"/>
            <w:gridSpan w:val="3"/>
            <w:vAlign w:val="center"/>
          </w:tcPr>
          <w:p w14:paraId="37A6681B" w14:textId="77777777" w:rsidR="006D5DA2" w:rsidRPr="001B37CA" w:rsidRDefault="006D5DA2" w:rsidP="004B5096">
            <w:pPr>
              <w:pStyle w:val="NoSpacing"/>
              <w:rPr>
                <w:rFonts w:cstheme="minorHAnsi"/>
                <w:sz w:val="22"/>
                <w:szCs w:val="22"/>
              </w:rPr>
            </w:pPr>
          </w:p>
        </w:tc>
      </w:tr>
      <w:tr w:rsidR="006D5DA2" w:rsidRPr="001B37CA" w14:paraId="37E18ADB" w14:textId="77777777" w:rsidTr="00FF2823">
        <w:trPr>
          <w:trHeight w:val="359"/>
          <w:jc w:val="center"/>
        </w:trPr>
        <w:tc>
          <w:tcPr>
            <w:tcW w:w="3780" w:type="dxa"/>
            <w:shd w:val="clear" w:color="auto" w:fill="D9E2F3" w:themeFill="accent1" w:themeFillTint="33"/>
            <w:vAlign w:val="center"/>
          </w:tcPr>
          <w:p w14:paraId="06155FA5" w14:textId="302ADD0C" w:rsidR="006D5DA2" w:rsidRPr="001B37CA" w:rsidRDefault="006D5DA2" w:rsidP="006D5DA2">
            <w:pPr>
              <w:pStyle w:val="NoSpacing"/>
              <w:rPr>
                <w:rFonts w:cstheme="minorHAnsi"/>
                <w:b/>
                <w:sz w:val="22"/>
                <w:szCs w:val="22"/>
              </w:rPr>
            </w:pPr>
            <w:bookmarkStart w:id="0" w:name="_Hlk74055706"/>
            <w:r w:rsidRPr="001B37CA">
              <w:rPr>
                <w:rFonts w:cstheme="minorHAnsi"/>
                <w:b/>
                <w:sz w:val="22"/>
                <w:szCs w:val="22"/>
              </w:rPr>
              <w:t>Entity Acronym</w:t>
            </w:r>
          </w:p>
        </w:tc>
        <w:tc>
          <w:tcPr>
            <w:tcW w:w="2965" w:type="dxa"/>
            <w:vAlign w:val="center"/>
          </w:tcPr>
          <w:p w14:paraId="7D02E819" w14:textId="77777777" w:rsidR="006D5DA2" w:rsidRPr="001B37CA" w:rsidRDefault="006D5DA2" w:rsidP="004B5096">
            <w:pPr>
              <w:pStyle w:val="NoSpacing"/>
              <w:rPr>
                <w:rFonts w:cstheme="minorHAnsi"/>
                <w:sz w:val="22"/>
                <w:szCs w:val="22"/>
              </w:rPr>
            </w:pPr>
          </w:p>
        </w:tc>
        <w:tc>
          <w:tcPr>
            <w:tcW w:w="1260" w:type="dxa"/>
            <w:shd w:val="clear" w:color="auto" w:fill="D9E2F3" w:themeFill="accent1" w:themeFillTint="33"/>
            <w:vAlign w:val="center"/>
          </w:tcPr>
          <w:p w14:paraId="4EEF6619" w14:textId="5C365701" w:rsidR="006D5DA2" w:rsidRPr="001B37CA" w:rsidRDefault="006D5DA2" w:rsidP="006D5DA2">
            <w:pPr>
              <w:pStyle w:val="NoSpacing"/>
              <w:rPr>
                <w:rFonts w:cstheme="minorHAnsi"/>
                <w:b/>
                <w:sz w:val="22"/>
                <w:szCs w:val="22"/>
              </w:rPr>
            </w:pPr>
            <w:r w:rsidRPr="001B37CA">
              <w:rPr>
                <w:rFonts w:cstheme="minorHAnsi"/>
                <w:b/>
                <w:sz w:val="22"/>
                <w:szCs w:val="22"/>
              </w:rPr>
              <w:t>NCR #</w:t>
            </w:r>
          </w:p>
        </w:tc>
        <w:tc>
          <w:tcPr>
            <w:tcW w:w="2430" w:type="dxa"/>
            <w:vAlign w:val="center"/>
          </w:tcPr>
          <w:p w14:paraId="512C9F21" w14:textId="77777777" w:rsidR="006D5DA2" w:rsidRPr="001B37CA" w:rsidRDefault="006D5DA2" w:rsidP="004B5096">
            <w:pPr>
              <w:pStyle w:val="NoSpacing"/>
              <w:rPr>
                <w:rFonts w:cstheme="minorHAnsi"/>
                <w:sz w:val="22"/>
                <w:szCs w:val="22"/>
              </w:rPr>
            </w:pPr>
          </w:p>
        </w:tc>
      </w:tr>
      <w:bookmarkEnd w:id="0"/>
      <w:tr w:rsidR="006D5DA2" w:rsidRPr="001B37CA" w14:paraId="05F2015C" w14:textId="77777777" w:rsidTr="00FF2823">
        <w:trPr>
          <w:trHeight w:val="368"/>
          <w:jc w:val="center"/>
        </w:trPr>
        <w:tc>
          <w:tcPr>
            <w:tcW w:w="3780" w:type="dxa"/>
            <w:shd w:val="clear" w:color="auto" w:fill="D9E2F3" w:themeFill="accent1" w:themeFillTint="33"/>
            <w:vAlign w:val="center"/>
          </w:tcPr>
          <w:p w14:paraId="1B674E20" w14:textId="7B1B04B6" w:rsidR="006D5DA2" w:rsidRPr="001B37CA" w:rsidRDefault="006D5DA2" w:rsidP="004B5096">
            <w:pPr>
              <w:pStyle w:val="NoSpacing"/>
              <w:rPr>
                <w:rFonts w:cstheme="minorHAnsi"/>
                <w:b/>
                <w:sz w:val="22"/>
                <w:szCs w:val="22"/>
              </w:rPr>
            </w:pPr>
            <w:r w:rsidRPr="001B37CA">
              <w:rPr>
                <w:rFonts w:cstheme="minorHAnsi"/>
                <w:b/>
                <w:sz w:val="22"/>
                <w:szCs w:val="22"/>
              </w:rPr>
              <w:t>Date Submitted</w:t>
            </w:r>
          </w:p>
        </w:tc>
        <w:tc>
          <w:tcPr>
            <w:tcW w:w="6655" w:type="dxa"/>
            <w:gridSpan w:val="3"/>
            <w:vAlign w:val="center"/>
          </w:tcPr>
          <w:p w14:paraId="652CE249" w14:textId="77777777" w:rsidR="006D5DA2" w:rsidRPr="001B37CA" w:rsidRDefault="006D5DA2" w:rsidP="004B5096">
            <w:pPr>
              <w:pStyle w:val="NoSpacing"/>
              <w:rPr>
                <w:rFonts w:cstheme="minorHAnsi"/>
                <w:sz w:val="22"/>
                <w:szCs w:val="22"/>
              </w:rPr>
            </w:pPr>
          </w:p>
        </w:tc>
      </w:tr>
      <w:tr w:rsidR="006D5DA2" w:rsidRPr="001B37CA" w14:paraId="1EF8AE77" w14:textId="77777777" w:rsidTr="00FF2823">
        <w:trPr>
          <w:trHeight w:val="962"/>
          <w:jc w:val="center"/>
        </w:trPr>
        <w:tc>
          <w:tcPr>
            <w:tcW w:w="3780" w:type="dxa"/>
            <w:shd w:val="clear" w:color="auto" w:fill="D9E2F3" w:themeFill="accent1" w:themeFillTint="33"/>
            <w:vAlign w:val="center"/>
          </w:tcPr>
          <w:p w14:paraId="45249F38" w14:textId="01129754" w:rsidR="006D5DA2" w:rsidRPr="001B37CA" w:rsidRDefault="006D5DA2" w:rsidP="004B5096">
            <w:pPr>
              <w:pStyle w:val="NoSpacing"/>
              <w:rPr>
                <w:rFonts w:cstheme="minorHAnsi"/>
                <w:b/>
                <w:sz w:val="22"/>
                <w:szCs w:val="22"/>
              </w:rPr>
            </w:pPr>
            <w:r w:rsidRPr="001B37CA">
              <w:rPr>
                <w:rFonts w:cstheme="minorHAnsi"/>
                <w:b/>
                <w:sz w:val="22"/>
                <w:szCs w:val="22"/>
              </w:rPr>
              <w:t>Applicable Registered Function(s):</w:t>
            </w:r>
          </w:p>
        </w:tc>
        <w:tc>
          <w:tcPr>
            <w:tcW w:w="6655" w:type="dxa"/>
            <w:gridSpan w:val="3"/>
            <w:vAlign w:val="center"/>
          </w:tcPr>
          <w:p w14:paraId="28FD053B" w14:textId="31C9D362" w:rsidR="006D5DA2" w:rsidRPr="001B37CA" w:rsidRDefault="0028653F" w:rsidP="001B37CA">
            <w:pPr>
              <w:pStyle w:val="NoSpacing"/>
              <w:spacing w:before="120"/>
              <w:rPr>
                <w:rFonts w:cstheme="minorHAnsi"/>
                <w:sz w:val="22"/>
                <w:szCs w:val="22"/>
              </w:rPr>
            </w:pPr>
            <w:sdt>
              <w:sdtPr>
                <w:rPr>
                  <w:rFonts w:cstheme="minorHAnsi"/>
                  <w:sz w:val="22"/>
                  <w:szCs w:val="22"/>
                </w:rPr>
                <w:id w:val="-53319758"/>
                <w14:checkbox>
                  <w14:checked w14:val="0"/>
                  <w14:checkedState w14:val="2612" w14:font="MS Gothic"/>
                  <w14:uncheckedState w14:val="2610" w14:font="MS Gothic"/>
                </w14:checkbox>
              </w:sdtPr>
              <w:sdtEndPr/>
              <w:sdtContent>
                <w:r w:rsidR="001B37CA" w:rsidRPr="001B37CA">
                  <w:rPr>
                    <w:rFonts w:ascii="Segoe UI Symbol" w:eastAsia="MS Gothic" w:hAnsi="Segoe UI Symbol" w:cs="Segoe UI Symbol"/>
                    <w:sz w:val="22"/>
                    <w:szCs w:val="22"/>
                  </w:rPr>
                  <w:t>☐</w:t>
                </w:r>
              </w:sdtContent>
            </w:sdt>
            <w:r w:rsidR="001B37CA" w:rsidRPr="001B37CA">
              <w:rPr>
                <w:rFonts w:cstheme="minorHAnsi"/>
                <w:sz w:val="22"/>
                <w:szCs w:val="22"/>
              </w:rPr>
              <w:t xml:space="preserve"> </w:t>
            </w:r>
            <w:r w:rsidR="006D5DA2" w:rsidRPr="001B37CA">
              <w:rPr>
                <w:rFonts w:cstheme="minorHAnsi"/>
                <w:sz w:val="22"/>
                <w:szCs w:val="22"/>
              </w:rPr>
              <w:t>Balancing Authority (BA)</w:t>
            </w:r>
          </w:p>
          <w:p w14:paraId="0DBE72C4" w14:textId="77777777" w:rsidR="006D5DA2" w:rsidRPr="001B37CA" w:rsidRDefault="0028653F" w:rsidP="001B37CA">
            <w:pPr>
              <w:pStyle w:val="NoSpacing"/>
              <w:spacing w:before="120" w:after="120"/>
              <w:contextualSpacing/>
              <w:rPr>
                <w:rFonts w:cstheme="minorHAnsi"/>
                <w:sz w:val="22"/>
                <w:szCs w:val="22"/>
              </w:rPr>
            </w:pPr>
            <w:sdt>
              <w:sdtPr>
                <w:rPr>
                  <w:rFonts w:cstheme="minorHAnsi"/>
                  <w:sz w:val="22"/>
                  <w:szCs w:val="22"/>
                </w:rPr>
                <w:id w:val="-410229987"/>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Transmission Operator (TOP)</w:t>
            </w:r>
          </w:p>
          <w:p w14:paraId="5E4583DF" w14:textId="77777777" w:rsidR="006D5DA2" w:rsidRPr="001B37CA" w:rsidRDefault="0028653F" w:rsidP="001B37CA">
            <w:pPr>
              <w:pStyle w:val="NoSpacing"/>
              <w:spacing w:before="120" w:after="120"/>
              <w:contextualSpacing/>
              <w:rPr>
                <w:rFonts w:cstheme="minorHAnsi"/>
                <w:sz w:val="22"/>
                <w:szCs w:val="22"/>
              </w:rPr>
            </w:pPr>
            <w:sdt>
              <w:sdtPr>
                <w:rPr>
                  <w:rFonts w:cstheme="minorHAnsi"/>
                  <w:sz w:val="22"/>
                  <w:szCs w:val="22"/>
                </w:rPr>
                <w:id w:val="-1676183216"/>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Reliability Coordinator (RC)</w:t>
            </w:r>
          </w:p>
          <w:p w14:paraId="2BE0E478" w14:textId="77777777" w:rsidR="006D5DA2" w:rsidRPr="001B37CA" w:rsidRDefault="006D5DA2" w:rsidP="001B37CA">
            <w:pPr>
              <w:pStyle w:val="NoSpacing"/>
              <w:spacing w:before="120" w:after="120"/>
              <w:contextualSpacing/>
              <w:rPr>
                <w:rFonts w:cstheme="minorHAnsi"/>
                <w:sz w:val="22"/>
                <w:szCs w:val="22"/>
              </w:rPr>
            </w:pPr>
          </w:p>
          <w:p w14:paraId="6DA99CFE" w14:textId="03BEDE06" w:rsidR="006D5DA2" w:rsidRPr="001B37CA" w:rsidRDefault="006D5DA2" w:rsidP="001B37CA">
            <w:pPr>
              <w:pStyle w:val="NoSpacing"/>
              <w:spacing w:before="120" w:after="120"/>
              <w:contextualSpacing/>
              <w:rPr>
                <w:rFonts w:cstheme="minorHAnsi"/>
                <w:sz w:val="22"/>
                <w:szCs w:val="22"/>
              </w:rPr>
            </w:pPr>
            <w:r w:rsidRPr="001B37CA">
              <w:rPr>
                <w:rFonts w:cstheme="minorHAnsi"/>
                <w:sz w:val="22"/>
                <w:szCs w:val="22"/>
              </w:rPr>
              <w:t>(Check all that apply)</w:t>
            </w:r>
          </w:p>
        </w:tc>
      </w:tr>
      <w:tr w:rsidR="006D5DA2" w:rsidRPr="001B37CA" w14:paraId="47CAFE8E" w14:textId="77777777" w:rsidTr="00FF2823">
        <w:trPr>
          <w:trHeight w:val="413"/>
          <w:jc w:val="center"/>
        </w:trPr>
        <w:tc>
          <w:tcPr>
            <w:tcW w:w="3780" w:type="dxa"/>
            <w:shd w:val="clear" w:color="auto" w:fill="D9E2F3" w:themeFill="accent1" w:themeFillTint="33"/>
            <w:vAlign w:val="center"/>
          </w:tcPr>
          <w:p w14:paraId="0B5083AA" w14:textId="77777777" w:rsidR="006D5DA2" w:rsidRPr="001B37CA" w:rsidRDefault="006D5DA2" w:rsidP="00AC582F">
            <w:pPr>
              <w:pStyle w:val="NoSpacing"/>
              <w:spacing w:before="120" w:after="120"/>
              <w:rPr>
                <w:rFonts w:cstheme="minorHAnsi"/>
                <w:b/>
                <w:sz w:val="22"/>
                <w:szCs w:val="22"/>
              </w:rPr>
            </w:pPr>
            <w:r w:rsidRPr="001B37CA">
              <w:rPr>
                <w:rFonts w:cstheme="minorHAnsi"/>
                <w:b/>
                <w:bCs/>
                <w:sz w:val="22"/>
                <w:szCs w:val="22"/>
              </w:rPr>
              <w:t>Multi Regional Registered Entity (MRRE):</w:t>
            </w:r>
          </w:p>
        </w:tc>
        <w:tc>
          <w:tcPr>
            <w:tcW w:w="6655" w:type="dxa"/>
            <w:gridSpan w:val="3"/>
            <w:vAlign w:val="center"/>
          </w:tcPr>
          <w:p w14:paraId="34C36A1F" w14:textId="7D3A53FE" w:rsidR="006D5DA2" w:rsidRPr="001B37CA" w:rsidRDefault="0028653F" w:rsidP="00AC582F">
            <w:pPr>
              <w:spacing w:before="120"/>
              <w:rPr>
                <w:rFonts w:cstheme="minorHAnsi"/>
                <w:sz w:val="22"/>
                <w:szCs w:val="22"/>
              </w:rPr>
            </w:pPr>
            <w:sdt>
              <w:sdtPr>
                <w:rPr>
                  <w:rFonts w:cstheme="minorHAnsi"/>
                  <w:sz w:val="22"/>
                  <w:szCs w:val="22"/>
                </w:rPr>
                <w:id w:val="1012877429"/>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MRO </w:t>
            </w:r>
            <w:sdt>
              <w:sdtPr>
                <w:rPr>
                  <w:rFonts w:cstheme="minorHAnsi"/>
                  <w:sz w:val="22"/>
                  <w:szCs w:val="22"/>
                </w:rPr>
                <w:id w:val="-122384257"/>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NPCC </w:t>
            </w:r>
            <w:sdt>
              <w:sdtPr>
                <w:rPr>
                  <w:rFonts w:cstheme="minorHAnsi"/>
                  <w:sz w:val="22"/>
                  <w:szCs w:val="22"/>
                </w:rPr>
                <w:id w:val="-1487160183"/>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RF </w:t>
            </w:r>
            <w:sdt>
              <w:sdtPr>
                <w:rPr>
                  <w:rFonts w:cstheme="minorHAnsi"/>
                  <w:sz w:val="22"/>
                  <w:szCs w:val="22"/>
                </w:rPr>
                <w:id w:val="834573263"/>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SERC </w:t>
            </w:r>
            <w:sdt>
              <w:sdtPr>
                <w:rPr>
                  <w:rFonts w:cstheme="minorHAnsi"/>
                  <w:sz w:val="22"/>
                  <w:szCs w:val="22"/>
                </w:rPr>
                <w:id w:val="1958911100"/>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Texas RE </w:t>
            </w:r>
            <w:sdt>
              <w:sdtPr>
                <w:rPr>
                  <w:rFonts w:cstheme="minorHAnsi"/>
                  <w:sz w:val="22"/>
                  <w:szCs w:val="22"/>
                </w:rPr>
                <w:id w:val="-1401827328"/>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WECC</w:t>
            </w:r>
          </w:p>
        </w:tc>
      </w:tr>
      <w:tr w:rsidR="006D5DA2" w:rsidRPr="001B37CA" w14:paraId="064BEA38" w14:textId="77777777" w:rsidTr="00FF2823">
        <w:trPr>
          <w:trHeight w:val="629"/>
          <w:jc w:val="center"/>
        </w:trPr>
        <w:tc>
          <w:tcPr>
            <w:tcW w:w="3780" w:type="dxa"/>
            <w:shd w:val="clear" w:color="auto" w:fill="D9E2F3" w:themeFill="accent1" w:themeFillTint="33"/>
            <w:vAlign w:val="center"/>
          </w:tcPr>
          <w:p w14:paraId="51945883" w14:textId="77777777" w:rsidR="006D5DA2" w:rsidRPr="001B37CA" w:rsidRDefault="006D5DA2" w:rsidP="00AC582F">
            <w:pPr>
              <w:pStyle w:val="NoSpacing"/>
              <w:spacing w:before="120" w:after="120"/>
              <w:rPr>
                <w:rFonts w:cstheme="minorHAnsi"/>
                <w:b/>
                <w:bCs/>
                <w:sz w:val="22"/>
                <w:szCs w:val="22"/>
              </w:rPr>
            </w:pPr>
            <w:r w:rsidRPr="001B37CA">
              <w:rPr>
                <w:rFonts w:cstheme="minorHAnsi"/>
                <w:b/>
                <w:bCs/>
                <w:sz w:val="22"/>
                <w:szCs w:val="22"/>
              </w:rPr>
              <w:t>MRRE ‘Coordinated Oversight’ Group Name &amp; Number:</w:t>
            </w:r>
          </w:p>
        </w:tc>
        <w:tc>
          <w:tcPr>
            <w:tcW w:w="6655" w:type="dxa"/>
            <w:gridSpan w:val="3"/>
            <w:vAlign w:val="center"/>
          </w:tcPr>
          <w:p w14:paraId="43148C01" w14:textId="77777777" w:rsidR="006D5DA2" w:rsidRPr="001B37CA" w:rsidRDefault="006D5DA2" w:rsidP="00AC582F">
            <w:pPr>
              <w:spacing w:before="120"/>
              <w:rPr>
                <w:rFonts w:cstheme="minorHAnsi"/>
                <w:sz w:val="22"/>
                <w:szCs w:val="22"/>
              </w:rPr>
            </w:pPr>
          </w:p>
        </w:tc>
      </w:tr>
      <w:tr w:rsidR="006D5DA2" w:rsidRPr="001B37CA" w14:paraId="114BBE89" w14:textId="77777777" w:rsidTr="00FF2823">
        <w:trPr>
          <w:trHeight w:val="449"/>
          <w:jc w:val="center"/>
        </w:trPr>
        <w:tc>
          <w:tcPr>
            <w:tcW w:w="3780" w:type="dxa"/>
            <w:shd w:val="clear" w:color="auto" w:fill="D9E2F3" w:themeFill="accent1" w:themeFillTint="33"/>
            <w:vAlign w:val="center"/>
          </w:tcPr>
          <w:p w14:paraId="29651061" w14:textId="77777777" w:rsidR="006D5DA2" w:rsidRPr="001B37CA" w:rsidRDefault="006D5DA2" w:rsidP="00AC582F">
            <w:pPr>
              <w:pStyle w:val="NoSpacing"/>
              <w:spacing w:before="120" w:after="120"/>
              <w:rPr>
                <w:rFonts w:cstheme="minorHAnsi"/>
                <w:b/>
                <w:bCs/>
                <w:sz w:val="22"/>
                <w:szCs w:val="22"/>
              </w:rPr>
            </w:pPr>
            <w:r w:rsidRPr="001B37CA">
              <w:rPr>
                <w:rFonts w:cstheme="minorHAnsi"/>
                <w:b/>
                <w:bCs/>
                <w:sz w:val="22"/>
                <w:szCs w:val="22"/>
              </w:rPr>
              <w:t>Reliability Coordinator (RC)</w:t>
            </w:r>
          </w:p>
        </w:tc>
        <w:tc>
          <w:tcPr>
            <w:tcW w:w="6655" w:type="dxa"/>
            <w:gridSpan w:val="3"/>
            <w:vAlign w:val="center"/>
          </w:tcPr>
          <w:p w14:paraId="25322F42" w14:textId="77777777" w:rsidR="006D5DA2" w:rsidRPr="001B37CA" w:rsidRDefault="006D5DA2" w:rsidP="00AC582F">
            <w:pPr>
              <w:spacing w:before="120"/>
              <w:rPr>
                <w:rFonts w:cstheme="minorHAnsi"/>
                <w:sz w:val="22"/>
                <w:szCs w:val="22"/>
              </w:rPr>
            </w:pPr>
          </w:p>
        </w:tc>
      </w:tr>
      <w:tr w:rsidR="006D5DA2" w:rsidRPr="001B37CA" w14:paraId="2B522635" w14:textId="77777777" w:rsidTr="00FF2823">
        <w:trPr>
          <w:trHeight w:val="449"/>
          <w:jc w:val="center"/>
        </w:trPr>
        <w:tc>
          <w:tcPr>
            <w:tcW w:w="3780" w:type="dxa"/>
            <w:shd w:val="clear" w:color="auto" w:fill="D9E2F3" w:themeFill="accent1" w:themeFillTint="33"/>
            <w:vAlign w:val="center"/>
          </w:tcPr>
          <w:p w14:paraId="21D95328" w14:textId="77777777" w:rsidR="006D5DA2" w:rsidRPr="001B37CA" w:rsidRDefault="006D5DA2" w:rsidP="00AC582F">
            <w:pPr>
              <w:pStyle w:val="NoSpacing"/>
              <w:spacing w:before="120" w:after="120"/>
              <w:rPr>
                <w:rFonts w:cstheme="minorHAnsi"/>
                <w:b/>
                <w:bCs/>
                <w:sz w:val="22"/>
                <w:szCs w:val="22"/>
              </w:rPr>
            </w:pPr>
            <w:r w:rsidRPr="001B37CA">
              <w:rPr>
                <w:rFonts w:cstheme="minorHAnsi"/>
                <w:b/>
                <w:bCs/>
                <w:sz w:val="22"/>
                <w:szCs w:val="22"/>
              </w:rPr>
              <w:t>Adjacent BA(s) and TOP(s)</w:t>
            </w:r>
          </w:p>
        </w:tc>
        <w:tc>
          <w:tcPr>
            <w:tcW w:w="6655" w:type="dxa"/>
            <w:gridSpan w:val="3"/>
            <w:vAlign w:val="center"/>
          </w:tcPr>
          <w:p w14:paraId="2957E0A7" w14:textId="77777777" w:rsidR="006D5DA2" w:rsidRPr="001B37CA" w:rsidRDefault="006D5DA2" w:rsidP="00AC582F">
            <w:pPr>
              <w:spacing w:before="120"/>
              <w:rPr>
                <w:rFonts w:cstheme="minorHAnsi"/>
                <w:sz w:val="22"/>
                <w:szCs w:val="22"/>
              </w:rPr>
            </w:pPr>
          </w:p>
        </w:tc>
      </w:tr>
      <w:tr w:rsidR="001B37CA" w:rsidRPr="001B37CA" w14:paraId="3598EA0A" w14:textId="77777777" w:rsidTr="00FF2823">
        <w:trPr>
          <w:trHeight w:val="449"/>
          <w:jc w:val="center"/>
        </w:trPr>
        <w:tc>
          <w:tcPr>
            <w:tcW w:w="10435" w:type="dxa"/>
            <w:gridSpan w:val="4"/>
            <w:shd w:val="clear" w:color="auto" w:fill="D9D9D9" w:themeFill="background1" w:themeFillShade="D9"/>
            <w:vAlign w:val="center"/>
          </w:tcPr>
          <w:p w14:paraId="60CD0DD7" w14:textId="23290E02" w:rsidR="001B37CA" w:rsidRPr="001B37CA" w:rsidRDefault="001B37CA" w:rsidP="001B37CA">
            <w:pPr>
              <w:spacing w:after="0"/>
              <w:jc w:val="center"/>
              <w:rPr>
                <w:rFonts w:cstheme="minorHAnsi"/>
                <w:b/>
                <w:bCs/>
                <w:sz w:val="22"/>
                <w:szCs w:val="22"/>
              </w:rPr>
            </w:pPr>
            <w:r>
              <w:rPr>
                <w:rFonts w:cstheme="minorHAnsi"/>
                <w:b/>
                <w:bCs/>
                <w:sz w:val="22"/>
                <w:szCs w:val="22"/>
              </w:rPr>
              <w:t xml:space="preserve">Registered </w:t>
            </w:r>
            <w:r w:rsidRPr="001B37CA">
              <w:rPr>
                <w:rFonts w:cstheme="minorHAnsi"/>
                <w:b/>
                <w:bCs/>
                <w:sz w:val="22"/>
                <w:szCs w:val="22"/>
              </w:rPr>
              <w:t>Entity’s Certification Contact Information</w:t>
            </w:r>
          </w:p>
        </w:tc>
      </w:tr>
      <w:tr w:rsidR="00B5115C" w:rsidRPr="001B37CA" w14:paraId="25737574" w14:textId="77777777" w:rsidTr="00FF2823">
        <w:trPr>
          <w:trHeight w:val="161"/>
          <w:jc w:val="center"/>
        </w:trPr>
        <w:tc>
          <w:tcPr>
            <w:tcW w:w="3780" w:type="dxa"/>
            <w:shd w:val="clear" w:color="auto" w:fill="D9E2F3" w:themeFill="accent1" w:themeFillTint="33"/>
            <w:vAlign w:val="center"/>
          </w:tcPr>
          <w:p w14:paraId="398C4294" w14:textId="13C596AA" w:rsidR="00B5115C" w:rsidRPr="001B37CA" w:rsidRDefault="00B5115C" w:rsidP="001B37CA">
            <w:pPr>
              <w:pStyle w:val="NoSpacing"/>
              <w:rPr>
                <w:rFonts w:cstheme="minorHAnsi"/>
                <w:b/>
                <w:sz w:val="22"/>
                <w:szCs w:val="22"/>
              </w:rPr>
            </w:pPr>
            <w:r>
              <w:rPr>
                <w:rFonts w:cstheme="minorHAnsi"/>
                <w:b/>
                <w:sz w:val="22"/>
                <w:szCs w:val="22"/>
              </w:rPr>
              <w:lastRenderedPageBreak/>
              <w:t>Name</w:t>
            </w:r>
          </w:p>
        </w:tc>
        <w:tc>
          <w:tcPr>
            <w:tcW w:w="6655" w:type="dxa"/>
            <w:gridSpan w:val="3"/>
            <w:vAlign w:val="center"/>
          </w:tcPr>
          <w:p w14:paraId="54E30CEB" w14:textId="77777777" w:rsidR="00B5115C" w:rsidRPr="001B37CA" w:rsidRDefault="00B5115C" w:rsidP="001B37CA">
            <w:pPr>
              <w:spacing w:before="120"/>
              <w:rPr>
                <w:rFonts w:cstheme="minorHAnsi"/>
                <w:sz w:val="22"/>
                <w:szCs w:val="22"/>
              </w:rPr>
            </w:pPr>
          </w:p>
        </w:tc>
      </w:tr>
      <w:tr w:rsidR="00B5115C" w:rsidRPr="001B37CA" w14:paraId="343F8A00" w14:textId="77777777" w:rsidTr="00FF2823">
        <w:trPr>
          <w:trHeight w:val="449"/>
          <w:jc w:val="center"/>
        </w:trPr>
        <w:tc>
          <w:tcPr>
            <w:tcW w:w="3780" w:type="dxa"/>
            <w:shd w:val="clear" w:color="auto" w:fill="D9E2F3" w:themeFill="accent1" w:themeFillTint="33"/>
            <w:vAlign w:val="center"/>
          </w:tcPr>
          <w:p w14:paraId="2BC7DB19" w14:textId="3A512680" w:rsidR="00B5115C" w:rsidRPr="001B37CA" w:rsidRDefault="00B5115C" w:rsidP="001B37CA">
            <w:pPr>
              <w:pStyle w:val="NoSpacing"/>
              <w:rPr>
                <w:rFonts w:cstheme="minorHAnsi"/>
                <w:b/>
                <w:sz w:val="22"/>
                <w:szCs w:val="22"/>
              </w:rPr>
            </w:pPr>
            <w:r>
              <w:rPr>
                <w:rFonts w:cstheme="minorHAnsi"/>
                <w:b/>
                <w:sz w:val="22"/>
                <w:szCs w:val="22"/>
              </w:rPr>
              <w:t>Title</w:t>
            </w:r>
          </w:p>
        </w:tc>
        <w:tc>
          <w:tcPr>
            <w:tcW w:w="6655" w:type="dxa"/>
            <w:gridSpan w:val="3"/>
            <w:vAlign w:val="center"/>
          </w:tcPr>
          <w:p w14:paraId="2D2D0C59" w14:textId="77777777" w:rsidR="00B5115C" w:rsidRPr="001B37CA" w:rsidRDefault="00B5115C" w:rsidP="001B37CA">
            <w:pPr>
              <w:spacing w:before="120"/>
              <w:rPr>
                <w:rFonts w:cstheme="minorHAnsi"/>
                <w:sz w:val="22"/>
                <w:szCs w:val="22"/>
              </w:rPr>
            </w:pPr>
          </w:p>
        </w:tc>
      </w:tr>
      <w:tr w:rsidR="00B5115C" w:rsidRPr="001B37CA" w14:paraId="06BED584" w14:textId="77777777" w:rsidTr="00FF2823">
        <w:trPr>
          <w:trHeight w:val="449"/>
          <w:jc w:val="center"/>
        </w:trPr>
        <w:tc>
          <w:tcPr>
            <w:tcW w:w="3780" w:type="dxa"/>
            <w:shd w:val="clear" w:color="auto" w:fill="D9E2F3" w:themeFill="accent1" w:themeFillTint="33"/>
            <w:vAlign w:val="center"/>
          </w:tcPr>
          <w:p w14:paraId="23241FAA" w14:textId="3EAD63DE" w:rsidR="00B5115C" w:rsidRPr="001B37CA" w:rsidRDefault="00B5115C" w:rsidP="001B37CA">
            <w:pPr>
              <w:pStyle w:val="NoSpacing"/>
              <w:rPr>
                <w:rFonts w:cstheme="minorHAnsi"/>
                <w:b/>
                <w:sz w:val="22"/>
                <w:szCs w:val="22"/>
              </w:rPr>
            </w:pPr>
            <w:r>
              <w:rPr>
                <w:rFonts w:cstheme="minorHAnsi"/>
                <w:b/>
                <w:sz w:val="22"/>
                <w:szCs w:val="22"/>
              </w:rPr>
              <w:t>Address</w:t>
            </w:r>
          </w:p>
        </w:tc>
        <w:tc>
          <w:tcPr>
            <w:tcW w:w="6655" w:type="dxa"/>
            <w:gridSpan w:val="3"/>
            <w:vAlign w:val="center"/>
          </w:tcPr>
          <w:p w14:paraId="3BDF7601" w14:textId="77777777" w:rsidR="00B5115C" w:rsidRPr="001B37CA" w:rsidRDefault="00B5115C" w:rsidP="001B37CA">
            <w:pPr>
              <w:spacing w:before="120"/>
              <w:rPr>
                <w:rFonts w:cstheme="minorHAnsi"/>
                <w:sz w:val="22"/>
                <w:szCs w:val="22"/>
              </w:rPr>
            </w:pPr>
          </w:p>
        </w:tc>
      </w:tr>
      <w:tr w:rsidR="00B5115C" w:rsidRPr="001B37CA" w14:paraId="2C31FCC0" w14:textId="77777777" w:rsidTr="00FF2823">
        <w:trPr>
          <w:trHeight w:val="458"/>
          <w:jc w:val="center"/>
        </w:trPr>
        <w:tc>
          <w:tcPr>
            <w:tcW w:w="3780" w:type="dxa"/>
            <w:shd w:val="clear" w:color="auto" w:fill="D9E2F3" w:themeFill="accent1" w:themeFillTint="33"/>
            <w:vAlign w:val="center"/>
          </w:tcPr>
          <w:p w14:paraId="5A5D9EF4" w14:textId="61639146" w:rsidR="00B5115C" w:rsidRPr="001B37CA" w:rsidRDefault="00B5115C" w:rsidP="004B5096">
            <w:pPr>
              <w:pStyle w:val="NoSpacing"/>
              <w:rPr>
                <w:rFonts w:cstheme="minorHAnsi"/>
                <w:b/>
                <w:sz w:val="22"/>
                <w:szCs w:val="22"/>
              </w:rPr>
            </w:pPr>
            <w:r>
              <w:rPr>
                <w:rFonts w:cstheme="minorHAnsi"/>
                <w:b/>
                <w:sz w:val="22"/>
                <w:szCs w:val="22"/>
              </w:rPr>
              <w:t>Telephone</w:t>
            </w:r>
          </w:p>
        </w:tc>
        <w:tc>
          <w:tcPr>
            <w:tcW w:w="2965" w:type="dxa"/>
            <w:vAlign w:val="center"/>
          </w:tcPr>
          <w:p w14:paraId="54A7E4B6" w14:textId="77777777" w:rsidR="00B5115C" w:rsidRPr="001B37CA" w:rsidRDefault="00B5115C" w:rsidP="004B5096">
            <w:pPr>
              <w:pStyle w:val="NoSpacing"/>
              <w:rPr>
                <w:rFonts w:cstheme="minorHAnsi"/>
                <w:sz w:val="22"/>
                <w:szCs w:val="22"/>
              </w:rPr>
            </w:pPr>
          </w:p>
        </w:tc>
        <w:tc>
          <w:tcPr>
            <w:tcW w:w="1260" w:type="dxa"/>
            <w:shd w:val="clear" w:color="auto" w:fill="D9E2F3" w:themeFill="accent1" w:themeFillTint="33"/>
            <w:vAlign w:val="center"/>
          </w:tcPr>
          <w:p w14:paraId="47FDED70" w14:textId="05BC9700" w:rsidR="00B5115C" w:rsidRPr="001B37CA" w:rsidRDefault="00B5115C" w:rsidP="004B5096">
            <w:pPr>
              <w:pStyle w:val="NoSpacing"/>
              <w:rPr>
                <w:rFonts w:cstheme="minorHAnsi"/>
                <w:b/>
                <w:sz w:val="22"/>
                <w:szCs w:val="22"/>
              </w:rPr>
            </w:pPr>
            <w:r>
              <w:rPr>
                <w:rFonts w:cstheme="minorHAnsi"/>
                <w:b/>
                <w:sz w:val="22"/>
                <w:szCs w:val="22"/>
              </w:rPr>
              <w:t>Cell</w:t>
            </w:r>
          </w:p>
        </w:tc>
        <w:tc>
          <w:tcPr>
            <w:tcW w:w="2430" w:type="dxa"/>
            <w:vAlign w:val="center"/>
          </w:tcPr>
          <w:p w14:paraId="738ABAED" w14:textId="77777777" w:rsidR="00B5115C" w:rsidRPr="001B37CA" w:rsidRDefault="00B5115C" w:rsidP="004B5096">
            <w:pPr>
              <w:pStyle w:val="NoSpacing"/>
              <w:rPr>
                <w:rFonts w:cstheme="minorHAnsi"/>
                <w:sz w:val="22"/>
                <w:szCs w:val="22"/>
              </w:rPr>
            </w:pPr>
          </w:p>
        </w:tc>
      </w:tr>
      <w:tr w:rsidR="00B5115C" w:rsidRPr="001B37CA" w14:paraId="11E46982" w14:textId="77777777" w:rsidTr="00FF2823">
        <w:trPr>
          <w:trHeight w:val="449"/>
          <w:jc w:val="center"/>
        </w:trPr>
        <w:tc>
          <w:tcPr>
            <w:tcW w:w="3780" w:type="dxa"/>
            <w:shd w:val="clear" w:color="auto" w:fill="D9E2F3" w:themeFill="accent1" w:themeFillTint="33"/>
            <w:vAlign w:val="center"/>
          </w:tcPr>
          <w:p w14:paraId="77F645BC" w14:textId="7D26D95E" w:rsidR="00B5115C" w:rsidRDefault="00B5115C" w:rsidP="001B37CA">
            <w:pPr>
              <w:pStyle w:val="NoSpacing"/>
              <w:rPr>
                <w:rFonts w:cstheme="minorHAnsi"/>
                <w:b/>
                <w:sz w:val="22"/>
                <w:szCs w:val="22"/>
              </w:rPr>
            </w:pPr>
            <w:r>
              <w:rPr>
                <w:rFonts w:cstheme="minorHAnsi"/>
                <w:b/>
                <w:sz w:val="22"/>
                <w:szCs w:val="22"/>
              </w:rPr>
              <w:t>Email Address</w:t>
            </w:r>
          </w:p>
        </w:tc>
        <w:tc>
          <w:tcPr>
            <w:tcW w:w="6655" w:type="dxa"/>
            <w:gridSpan w:val="3"/>
            <w:vAlign w:val="center"/>
          </w:tcPr>
          <w:p w14:paraId="3DDE3D5A" w14:textId="77777777" w:rsidR="00B5115C" w:rsidRPr="001B37CA" w:rsidRDefault="00B5115C" w:rsidP="001B37CA">
            <w:pPr>
              <w:spacing w:before="120"/>
              <w:rPr>
                <w:rFonts w:cstheme="minorHAnsi"/>
                <w:sz w:val="22"/>
                <w:szCs w:val="22"/>
              </w:rPr>
            </w:pPr>
          </w:p>
        </w:tc>
      </w:tr>
      <w:tr w:rsidR="00BB710B" w:rsidRPr="001B37CA" w14:paraId="66DB7B87" w14:textId="77777777" w:rsidTr="00FF2823">
        <w:trPr>
          <w:trHeight w:val="449"/>
          <w:jc w:val="center"/>
        </w:trPr>
        <w:tc>
          <w:tcPr>
            <w:tcW w:w="10435" w:type="dxa"/>
            <w:gridSpan w:val="4"/>
            <w:shd w:val="clear" w:color="auto" w:fill="D9D9D9" w:themeFill="background1" w:themeFillShade="D9"/>
            <w:vAlign w:val="center"/>
          </w:tcPr>
          <w:p w14:paraId="1B1A9BE6" w14:textId="7A9A1BB2" w:rsidR="00BB710B" w:rsidRPr="001B37CA" w:rsidRDefault="00BB710B" w:rsidP="00BB710B">
            <w:pPr>
              <w:contextualSpacing/>
              <w:jc w:val="center"/>
              <w:rPr>
                <w:rFonts w:cstheme="minorHAnsi"/>
                <w:sz w:val="22"/>
                <w:szCs w:val="22"/>
              </w:rPr>
            </w:pPr>
            <w:r w:rsidRPr="001B37CA">
              <w:rPr>
                <w:rFonts w:cstheme="minorHAnsi"/>
                <w:b/>
                <w:sz w:val="22"/>
                <w:szCs w:val="22"/>
              </w:rPr>
              <w:t>Triggering Event</w:t>
            </w:r>
            <w:r w:rsidRPr="001B37CA">
              <w:rPr>
                <w:rStyle w:val="FootnoteReference"/>
                <w:rFonts w:cstheme="minorHAnsi"/>
                <w:b/>
                <w:sz w:val="22"/>
                <w:szCs w:val="22"/>
              </w:rPr>
              <w:footnoteReference w:id="1"/>
            </w:r>
            <w:r w:rsidRPr="001B37CA">
              <w:rPr>
                <w:rFonts w:cstheme="minorHAnsi"/>
                <w:b/>
                <w:sz w:val="22"/>
                <w:szCs w:val="22"/>
              </w:rPr>
              <w:t xml:space="preserve"> (Check all the apply):</w:t>
            </w:r>
          </w:p>
        </w:tc>
      </w:tr>
      <w:tr w:rsidR="006D5DA2" w:rsidRPr="001B37CA" w14:paraId="224E6C52" w14:textId="77777777" w:rsidTr="00FF2823">
        <w:trPr>
          <w:trHeight w:val="2483"/>
          <w:jc w:val="center"/>
        </w:trPr>
        <w:tc>
          <w:tcPr>
            <w:tcW w:w="10435" w:type="dxa"/>
            <w:gridSpan w:val="4"/>
          </w:tcPr>
          <w:p w14:paraId="0B7BFD53" w14:textId="77777777" w:rsidR="006D5DA2" w:rsidRPr="001B37CA" w:rsidRDefault="006D5DA2" w:rsidP="004B5096">
            <w:pPr>
              <w:contextualSpacing/>
              <w:jc w:val="center"/>
              <w:rPr>
                <w:rFonts w:cstheme="minorHAnsi"/>
                <w:sz w:val="22"/>
                <w:szCs w:val="22"/>
              </w:rPr>
            </w:pPr>
          </w:p>
          <w:p w14:paraId="2EB216F8" w14:textId="77777777" w:rsidR="006D5DA2" w:rsidRPr="001B37CA" w:rsidRDefault="0028653F" w:rsidP="004B5096">
            <w:pPr>
              <w:ind w:left="427" w:hanging="247"/>
              <w:contextualSpacing/>
              <w:rPr>
                <w:rFonts w:cstheme="minorHAnsi"/>
                <w:sz w:val="22"/>
                <w:szCs w:val="22"/>
              </w:rPr>
            </w:pPr>
            <w:sdt>
              <w:sdtPr>
                <w:rPr>
                  <w:rFonts w:cstheme="minorHAnsi"/>
                  <w:sz w:val="22"/>
                  <w:szCs w:val="22"/>
                </w:rPr>
                <w:id w:val="-405915881"/>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New Registration (Balancing Authority (BA), Transmission Operator (TOP) and/or Reliability Coordinator (RC))</w:t>
            </w:r>
          </w:p>
          <w:p w14:paraId="0127FC51" w14:textId="77777777" w:rsidR="006D5DA2" w:rsidRPr="001B37CA" w:rsidRDefault="006D5DA2" w:rsidP="004B5096">
            <w:pPr>
              <w:ind w:left="427" w:hanging="247"/>
              <w:contextualSpacing/>
              <w:rPr>
                <w:rFonts w:cstheme="minorHAnsi"/>
                <w:sz w:val="22"/>
                <w:szCs w:val="22"/>
              </w:rPr>
            </w:pPr>
          </w:p>
          <w:p w14:paraId="76076931" w14:textId="77777777" w:rsidR="006D5DA2" w:rsidRPr="001B37CA" w:rsidRDefault="0028653F" w:rsidP="004B5096">
            <w:pPr>
              <w:ind w:left="427" w:hanging="247"/>
              <w:contextualSpacing/>
              <w:rPr>
                <w:rFonts w:cstheme="minorHAnsi"/>
                <w:sz w:val="22"/>
                <w:szCs w:val="22"/>
              </w:rPr>
            </w:pPr>
            <w:sdt>
              <w:sdtPr>
                <w:rPr>
                  <w:rFonts w:cstheme="minorHAnsi"/>
                  <w:sz w:val="22"/>
                  <w:szCs w:val="22"/>
                </w:rPr>
                <w:id w:val="-880080879"/>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Changes to a Registered Entity’s footprint (This includes changes in ownership of BES Facilities, changes in the applicability of the BES Definition to a Facility, and newly installed BES Facilities.) and may include changes (expansion or contraction of responsibilities) to existing JRO/CFR assignments or sub</w:t>
            </w:r>
            <w:r w:rsidR="006D5DA2" w:rsidRPr="001B37CA">
              <w:rPr>
                <w:rFonts w:ascii="Cambria Math" w:hAnsi="Cambria Math" w:cs="Cambria Math"/>
                <w:sz w:val="22"/>
                <w:szCs w:val="22"/>
              </w:rPr>
              <w:t>‐</w:t>
            </w:r>
            <w:r w:rsidR="006D5DA2" w:rsidRPr="001B37CA">
              <w:rPr>
                <w:rFonts w:cstheme="minorHAnsi"/>
                <w:sz w:val="22"/>
                <w:szCs w:val="22"/>
              </w:rPr>
              <w:t>set list of requirements.</w:t>
            </w:r>
          </w:p>
          <w:p w14:paraId="155B7EBB" w14:textId="77777777" w:rsidR="006D5DA2" w:rsidRPr="001B37CA" w:rsidRDefault="006D5DA2" w:rsidP="004B5096">
            <w:pPr>
              <w:ind w:left="427" w:hanging="247"/>
              <w:contextualSpacing/>
              <w:rPr>
                <w:rFonts w:cstheme="minorHAnsi"/>
                <w:sz w:val="22"/>
                <w:szCs w:val="22"/>
              </w:rPr>
            </w:pPr>
          </w:p>
          <w:p w14:paraId="72198999" w14:textId="77777777" w:rsidR="006D5DA2" w:rsidRPr="001B37CA" w:rsidRDefault="0028653F" w:rsidP="004B5096">
            <w:pPr>
              <w:ind w:left="427" w:hanging="247"/>
              <w:contextualSpacing/>
              <w:rPr>
                <w:rFonts w:cstheme="minorHAnsi"/>
                <w:sz w:val="22"/>
                <w:szCs w:val="22"/>
              </w:rPr>
            </w:pPr>
            <w:sdt>
              <w:sdtPr>
                <w:rPr>
                  <w:rFonts w:cstheme="minorHAnsi"/>
                  <w:sz w:val="22"/>
                  <w:szCs w:val="22"/>
                </w:rPr>
                <w:id w:val="-1967954919"/>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sz w:val="22"/>
                <w:szCs w:val="22"/>
              </w:rPr>
              <w:t xml:space="preserve"> Construction and/or relocation of the Control Center (primary and/or backup) which impacts the functionality provided within these facilities for continued reliable operations of the BES that include but are not limited to the following:</w:t>
            </w:r>
          </w:p>
          <w:p w14:paraId="58C09F3A" w14:textId="77777777" w:rsidR="006D5DA2" w:rsidRPr="001B37CA" w:rsidRDefault="006D5DA2" w:rsidP="004B5096">
            <w:pPr>
              <w:ind w:left="427" w:hanging="247"/>
              <w:contextualSpacing/>
              <w:rPr>
                <w:rFonts w:cstheme="minorHAnsi"/>
                <w:sz w:val="22"/>
                <w:szCs w:val="22"/>
              </w:rPr>
            </w:pPr>
          </w:p>
          <w:p w14:paraId="70A95C98" w14:textId="77777777" w:rsidR="006D5DA2" w:rsidRPr="001B37CA" w:rsidRDefault="006D5DA2" w:rsidP="006D5DA2">
            <w:pPr>
              <w:pStyle w:val="ListParagraph"/>
              <w:numPr>
                <w:ilvl w:val="0"/>
                <w:numId w:val="16"/>
              </w:numPr>
              <w:spacing w:after="160" w:line="256" w:lineRule="auto"/>
              <w:ind w:left="877"/>
              <w:rPr>
                <w:rFonts w:cstheme="minorHAnsi"/>
                <w:sz w:val="22"/>
                <w:szCs w:val="22"/>
              </w:rPr>
            </w:pPr>
            <w:r w:rsidRPr="001B37CA">
              <w:rPr>
                <w:rFonts w:cstheme="minorHAnsi"/>
                <w:sz w:val="22"/>
                <w:szCs w:val="22"/>
              </w:rPr>
              <w:t>Tools and applications that System Operators use for situational awareness of the BES</w:t>
            </w:r>
          </w:p>
          <w:p w14:paraId="2C521BF8" w14:textId="77777777" w:rsidR="006D5DA2" w:rsidRPr="001B37CA" w:rsidRDefault="006D5DA2" w:rsidP="006D5DA2">
            <w:pPr>
              <w:pStyle w:val="ListParagraph"/>
              <w:numPr>
                <w:ilvl w:val="0"/>
                <w:numId w:val="16"/>
              </w:numPr>
              <w:spacing w:after="160" w:line="256" w:lineRule="auto"/>
              <w:ind w:left="877"/>
              <w:rPr>
                <w:rFonts w:cstheme="minorHAnsi"/>
                <w:sz w:val="22"/>
                <w:szCs w:val="22"/>
              </w:rPr>
            </w:pPr>
            <w:r w:rsidRPr="001B37CA">
              <w:rPr>
                <w:rFonts w:cstheme="minorHAnsi"/>
                <w:sz w:val="22"/>
                <w:szCs w:val="22"/>
              </w:rPr>
              <w:t>Data exchange capabilities</w:t>
            </w:r>
          </w:p>
          <w:p w14:paraId="6507D088" w14:textId="77777777" w:rsidR="006D5DA2" w:rsidRPr="001B37CA" w:rsidRDefault="006D5DA2" w:rsidP="006D5DA2">
            <w:pPr>
              <w:pStyle w:val="ListParagraph"/>
              <w:numPr>
                <w:ilvl w:val="0"/>
                <w:numId w:val="16"/>
              </w:numPr>
              <w:spacing w:after="160" w:line="256" w:lineRule="auto"/>
              <w:ind w:left="877"/>
              <w:rPr>
                <w:rFonts w:cstheme="minorHAnsi"/>
                <w:sz w:val="22"/>
                <w:szCs w:val="22"/>
              </w:rPr>
            </w:pPr>
            <w:r w:rsidRPr="001B37CA">
              <w:rPr>
                <w:rFonts w:cstheme="minorHAnsi"/>
                <w:sz w:val="22"/>
                <w:szCs w:val="22"/>
              </w:rPr>
              <w:t>Interpersonal (and alternate) Communications capabilities</w:t>
            </w:r>
          </w:p>
          <w:p w14:paraId="77D7F0A2" w14:textId="77777777" w:rsidR="006D5DA2" w:rsidRPr="001B37CA" w:rsidRDefault="006D5DA2" w:rsidP="006D5DA2">
            <w:pPr>
              <w:pStyle w:val="ListParagraph"/>
              <w:numPr>
                <w:ilvl w:val="0"/>
                <w:numId w:val="16"/>
              </w:numPr>
              <w:spacing w:after="160" w:line="256" w:lineRule="auto"/>
              <w:ind w:left="877"/>
              <w:rPr>
                <w:rFonts w:cstheme="minorHAnsi"/>
                <w:sz w:val="22"/>
                <w:szCs w:val="22"/>
              </w:rPr>
            </w:pPr>
            <w:r w:rsidRPr="001B37CA">
              <w:rPr>
                <w:rFonts w:cstheme="minorHAnsi"/>
                <w:sz w:val="22"/>
                <w:szCs w:val="22"/>
              </w:rPr>
              <w:t>Power source(s)</w:t>
            </w:r>
          </w:p>
          <w:p w14:paraId="32376107" w14:textId="77777777" w:rsidR="006D5DA2" w:rsidRPr="001B37CA" w:rsidRDefault="006D5DA2" w:rsidP="006D5DA2">
            <w:pPr>
              <w:pStyle w:val="ListParagraph"/>
              <w:numPr>
                <w:ilvl w:val="0"/>
                <w:numId w:val="16"/>
              </w:numPr>
              <w:spacing w:after="160" w:line="256" w:lineRule="auto"/>
              <w:ind w:left="877"/>
              <w:rPr>
                <w:rFonts w:cstheme="minorHAnsi"/>
                <w:sz w:val="22"/>
                <w:szCs w:val="22"/>
              </w:rPr>
            </w:pPr>
            <w:r w:rsidRPr="001B37CA">
              <w:rPr>
                <w:rFonts w:cstheme="minorHAnsi"/>
                <w:sz w:val="22"/>
                <w:szCs w:val="22"/>
              </w:rPr>
              <w:t>Physical and cyber security</w:t>
            </w:r>
          </w:p>
          <w:p w14:paraId="11920BDC" w14:textId="77777777" w:rsidR="006D5DA2" w:rsidRPr="001B37CA" w:rsidRDefault="006D5DA2" w:rsidP="004B5096">
            <w:pPr>
              <w:pStyle w:val="ListParagraph"/>
              <w:spacing w:line="256" w:lineRule="auto"/>
              <w:ind w:left="877"/>
              <w:rPr>
                <w:rFonts w:cstheme="minorHAnsi"/>
                <w:sz w:val="22"/>
                <w:szCs w:val="22"/>
              </w:rPr>
            </w:pPr>
          </w:p>
          <w:p w14:paraId="2ADDA0E2" w14:textId="77777777" w:rsidR="006D5DA2" w:rsidRPr="001B37CA" w:rsidRDefault="0028653F" w:rsidP="004B5096">
            <w:pPr>
              <w:ind w:left="427" w:hanging="247"/>
              <w:contextualSpacing/>
              <w:rPr>
                <w:rFonts w:cstheme="minorHAnsi"/>
                <w:sz w:val="22"/>
                <w:szCs w:val="22"/>
              </w:rPr>
            </w:pPr>
            <w:sdt>
              <w:sdtPr>
                <w:rPr>
                  <w:rFonts w:cstheme="minorHAnsi"/>
                  <w:sz w:val="22"/>
                  <w:szCs w:val="22"/>
                </w:rPr>
                <w:id w:val="-939058239"/>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b/>
                <w:sz w:val="22"/>
                <w:szCs w:val="22"/>
              </w:rPr>
              <w:t xml:space="preserve"> </w:t>
            </w:r>
            <w:r w:rsidR="006D5DA2" w:rsidRPr="001B37CA">
              <w:rPr>
                <w:rFonts w:cstheme="minorHAnsi"/>
                <w:sz w:val="22"/>
                <w:szCs w:val="22"/>
              </w:rPr>
              <w:t xml:space="preserve">Modification of the Energy Management System (EMS) which is expected to materially affect CIP security perimeters or the System Operator’s: 1) situational awareness tools, 2) functionality, or 3) machine interfaces. </w:t>
            </w:r>
          </w:p>
          <w:p w14:paraId="1371CD27" w14:textId="77777777" w:rsidR="006D5DA2" w:rsidRPr="001B37CA" w:rsidRDefault="006D5DA2" w:rsidP="004B5096">
            <w:pPr>
              <w:ind w:left="427" w:hanging="247"/>
              <w:contextualSpacing/>
              <w:rPr>
                <w:rFonts w:cstheme="minorHAnsi"/>
                <w:sz w:val="22"/>
                <w:szCs w:val="22"/>
              </w:rPr>
            </w:pPr>
          </w:p>
          <w:p w14:paraId="0FD81CD9" w14:textId="77777777" w:rsidR="006D5DA2" w:rsidRPr="001B37CA" w:rsidRDefault="0028653F" w:rsidP="004B5096">
            <w:pPr>
              <w:ind w:left="427" w:hanging="247"/>
              <w:contextualSpacing/>
              <w:rPr>
                <w:rFonts w:cstheme="minorHAnsi"/>
                <w:sz w:val="22"/>
                <w:szCs w:val="22"/>
              </w:rPr>
            </w:pPr>
            <w:sdt>
              <w:sdtPr>
                <w:rPr>
                  <w:rFonts w:cstheme="minorHAnsi"/>
                  <w:sz w:val="22"/>
                  <w:szCs w:val="22"/>
                </w:rPr>
                <w:id w:val="15210835"/>
                <w14:checkbox>
                  <w14:checked w14:val="0"/>
                  <w14:checkedState w14:val="2612" w14:font="MS Gothic"/>
                  <w14:uncheckedState w14:val="2610" w14:font="MS Gothic"/>
                </w14:checkbox>
              </w:sdtPr>
              <w:sdtEndPr/>
              <w:sdtContent>
                <w:r w:rsidR="006D5DA2" w:rsidRPr="001B37CA">
                  <w:rPr>
                    <w:rFonts w:ascii="Segoe UI Symbol" w:eastAsia="MS Gothic" w:hAnsi="Segoe UI Symbol" w:cs="Segoe UI Symbol"/>
                    <w:sz w:val="22"/>
                    <w:szCs w:val="22"/>
                  </w:rPr>
                  <w:t>☐</w:t>
                </w:r>
              </w:sdtContent>
            </w:sdt>
            <w:r w:rsidR="006D5DA2" w:rsidRPr="001B37CA">
              <w:rPr>
                <w:rFonts w:cstheme="minorHAnsi"/>
                <w:b/>
                <w:sz w:val="22"/>
                <w:szCs w:val="22"/>
              </w:rPr>
              <w:t xml:space="preserve"> </w:t>
            </w:r>
            <w:r w:rsidR="006D5DA2" w:rsidRPr="001B37CA">
              <w:rPr>
                <w:rFonts w:cstheme="minorHAnsi"/>
                <w:sz w:val="22"/>
                <w:szCs w:val="22"/>
              </w:rPr>
              <w:t>Other (Please describe</w:t>
            </w:r>
            <w:r w:rsidR="006D5DA2" w:rsidRPr="001B37CA">
              <w:rPr>
                <w:rFonts w:cstheme="minorHAnsi"/>
                <w:b/>
                <w:sz w:val="22"/>
                <w:szCs w:val="22"/>
              </w:rPr>
              <w:t>):</w:t>
            </w:r>
          </w:p>
          <w:p w14:paraId="70D775D7" w14:textId="0CF5D836" w:rsidR="006D5DA2" w:rsidRPr="001B37CA" w:rsidRDefault="006D5DA2" w:rsidP="004B5096">
            <w:pPr>
              <w:tabs>
                <w:tab w:val="left" w:pos="7700"/>
              </w:tabs>
              <w:ind w:left="157" w:hanging="157"/>
              <w:contextualSpacing/>
              <w:rPr>
                <w:rFonts w:cstheme="minorHAnsi"/>
                <w:sz w:val="22"/>
                <w:szCs w:val="22"/>
              </w:rPr>
            </w:pPr>
          </w:p>
          <w:p w14:paraId="14D09E1D" w14:textId="77777777" w:rsidR="006D5DA2" w:rsidRPr="001B37CA" w:rsidRDefault="006D5DA2" w:rsidP="004B5096">
            <w:pPr>
              <w:tabs>
                <w:tab w:val="left" w:pos="7700"/>
              </w:tabs>
              <w:ind w:left="157" w:hanging="157"/>
              <w:contextualSpacing/>
              <w:rPr>
                <w:rFonts w:cstheme="minorHAnsi"/>
                <w:sz w:val="22"/>
                <w:szCs w:val="22"/>
              </w:rPr>
            </w:pPr>
          </w:p>
        </w:tc>
      </w:tr>
    </w:tbl>
    <w:p w14:paraId="26CD2579" w14:textId="354D3F4B" w:rsidR="00102148" w:rsidRDefault="00102148" w:rsidP="00624395">
      <w:pPr>
        <w:pStyle w:val="Heading3"/>
        <w:spacing w:before="120"/>
        <w:rPr>
          <w:sz w:val="24"/>
          <w:szCs w:val="24"/>
        </w:rPr>
      </w:pPr>
      <w:r w:rsidRPr="00102148">
        <w:rPr>
          <w:sz w:val="24"/>
          <w:szCs w:val="24"/>
        </w:rPr>
        <w:lastRenderedPageBreak/>
        <w:t>In order to determine the scope and type of certification engagement that may be needed, please provide answers to the General Questions and the additional questions based upon the ‘triggering event.’</w:t>
      </w:r>
    </w:p>
    <w:p w14:paraId="27235B90" w14:textId="77777777" w:rsidR="00102148" w:rsidRPr="00102148" w:rsidRDefault="00102148" w:rsidP="00102148">
      <w:pPr>
        <w:pStyle w:val="Heading1"/>
        <w:rPr>
          <w:sz w:val="24"/>
          <w:szCs w:val="24"/>
        </w:rPr>
      </w:pPr>
      <w:r w:rsidRPr="00102148">
        <w:rPr>
          <w:sz w:val="24"/>
          <w:szCs w:val="24"/>
        </w:rPr>
        <w:t xml:space="preserve">For all ‘triggering’ events, please provide answers to the following </w:t>
      </w:r>
      <w:r w:rsidRPr="00102148">
        <w:rPr>
          <w:b/>
          <w:bCs/>
          <w:color w:val="FF0000"/>
          <w:sz w:val="24"/>
          <w:szCs w:val="24"/>
        </w:rPr>
        <w:t>General Questions</w:t>
      </w:r>
      <w:r w:rsidRPr="00102148">
        <w:rPr>
          <w:sz w:val="24"/>
          <w:szCs w:val="24"/>
        </w:rPr>
        <w:t>:</w:t>
      </w:r>
    </w:p>
    <w:p w14:paraId="4CE87231" w14:textId="77777777" w:rsidR="00102148" w:rsidRPr="00102148" w:rsidRDefault="00102148" w:rsidP="00102148">
      <w:pPr>
        <w:numPr>
          <w:ilvl w:val="0"/>
          <w:numId w:val="18"/>
        </w:numPr>
        <w:spacing w:before="120" w:after="0" w:line="240" w:lineRule="auto"/>
        <w:ind w:left="547"/>
        <w:contextualSpacing/>
        <w:rPr>
          <w:rFonts w:ascii="Calibri" w:hAnsi="Calibri" w:cs="Calibri"/>
          <w:sz w:val="22"/>
          <w:szCs w:val="22"/>
        </w:rPr>
      </w:pPr>
      <w:r w:rsidRPr="00102148">
        <w:rPr>
          <w:rFonts w:ascii="Calibri" w:hAnsi="Calibri" w:cs="Calibri"/>
          <w:sz w:val="22"/>
          <w:szCs w:val="22"/>
        </w:rPr>
        <w:t>Please provide your entity’s characteristics including size, geographic service territory, and registered function(s) under the NERC Compliance Registry, etc.</w:t>
      </w:r>
    </w:p>
    <w:p w14:paraId="0C71ACF4" w14:textId="77777777" w:rsidR="00102148" w:rsidRPr="00102148" w:rsidRDefault="00102148" w:rsidP="00102148">
      <w:pPr>
        <w:ind w:left="540"/>
        <w:contextualSpacing/>
        <w:rPr>
          <w:rFonts w:ascii="Calibri" w:hAnsi="Calibri" w:cs="Calibri"/>
          <w:sz w:val="22"/>
          <w:szCs w:val="22"/>
        </w:rPr>
      </w:pPr>
    </w:p>
    <w:p w14:paraId="0004B661"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1117754090"/>
          <w:placeholder>
            <w:docPart w:val="39343265A9B84317B4E9969557AD23EF"/>
          </w:placeholder>
        </w:sdtPr>
        <w:sdtEndPr/>
        <w:sdtContent>
          <w:sdt>
            <w:sdtPr>
              <w:rPr>
                <w:rFonts w:ascii="Calibri" w:hAnsi="Calibri" w:cs="Calibri"/>
                <w:sz w:val="22"/>
                <w:szCs w:val="22"/>
              </w:rPr>
              <w:id w:val="1367026797"/>
              <w:placeholder>
                <w:docPart w:val="6B748978B26C4C349833BB2E6557247C"/>
              </w:placeholder>
            </w:sdtPr>
            <w:sdtEndPr/>
            <w:sdtContent>
              <w:r w:rsidR="00102148" w:rsidRPr="00102148">
                <w:rPr>
                  <w:rFonts w:ascii="Calibri" w:hAnsi="Calibri" w:cs="Calibri"/>
                  <w:sz w:val="22"/>
                  <w:szCs w:val="22"/>
                </w:rPr>
                <w:t>Click here to enter text.</w:t>
              </w:r>
            </w:sdtContent>
          </w:sdt>
        </w:sdtContent>
      </w:sdt>
    </w:p>
    <w:p w14:paraId="4FD56162" w14:textId="77777777" w:rsidR="00102148" w:rsidRPr="00102148" w:rsidRDefault="00102148" w:rsidP="00102148">
      <w:pPr>
        <w:ind w:left="540"/>
        <w:contextualSpacing/>
        <w:rPr>
          <w:rFonts w:ascii="Calibri" w:hAnsi="Calibri" w:cs="Calibri"/>
          <w:sz w:val="22"/>
          <w:szCs w:val="22"/>
        </w:rPr>
      </w:pPr>
    </w:p>
    <w:p w14:paraId="4805C4A5" w14:textId="77777777" w:rsidR="00102148" w:rsidRPr="00102148" w:rsidRDefault="00102148" w:rsidP="00102148">
      <w:pPr>
        <w:numPr>
          <w:ilvl w:val="0"/>
          <w:numId w:val="18"/>
        </w:numPr>
        <w:spacing w:after="0" w:line="240" w:lineRule="auto"/>
        <w:ind w:left="540"/>
        <w:contextualSpacing/>
        <w:rPr>
          <w:rFonts w:ascii="Calibri" w:hAnsi="Calibri" w:cs="Calibri"/>
          <w:sz w:val="22"/>
          <w:szCs w:val="22"/>
        </w:rPr>
      </w:pPr>
      <w:r w:rsidRPr="00102148">
        <w:rPr>
          <w:rFonts w:ascii="Calibri" w:hAnsi="Calibri" w:cs="Calibri"/>
          <w:sz w:val="22"/>
          <w:szCs w:val="22"/>
        </w:rPr>
        <w:t>What is the expected completion date for this project?</w:t>
      </w:r>
    </w:p>
    <w:p w14:paraId="2055BFB1" w14:textId="77777777" w:rsidR="00102148" w:rsidRPr="00102148" w:rsidRDefault="00102148" w:rsidP="00102148">
      <w:pPr>
        <w:contextualSpacing/>
        <w:rPr>
          <w:rFonts w:ascii="Calibri" w:hAnsi="Calibri" w:cs="Calibri"/>
          <w:sz w:val="22"/>
          <w:szCs w:val="22"/>
        </w:rPr>
      </w:pPr>
    </w:p>
    <w:p w14:paraId="14A7A34C"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891615378"/>
          <w:placeholder>
            <w:docPart w:val="3DFC6B77F8234732A2B4BEC0C672852B"/>
          </w:placeholder>
        </w:sdtPr>
        <w:sdtEndPr/>
        <w:sdtContent>
          <w:sdt>
            <w:sdtPr>
              <w:rPr>
                <w:rFonts w:ascii="Calibri" w:hAnsi="Calibri" w:cs="Calibri"/>
                <w:sz w:val="22"/>
                <w:szCs w:val="22"/>
              </w:rPr>
              <w:id w:val="1551954728"/>
              <w:placeholder>
                <w:docPart w:val="8CC944A3A5114F0FA0B57C299E7CC23C"/>
              </w:placeholder>
            </w:sdtPr>
            <w:sdtEndPr/>
            <w:sdtContent>
              <w:r w:rsidR="00102148" w:rsidRPr="00102148">
                <w:rPr>
                  <w:rFonts w:ascii="Calibri" w:hAnsi="Calibri" w:cs="Calibri"/>
                  <w:sz w:val="22"/>
                  <w:szCs w:val="22"/>
                </w:rPr>
                <w:t>Click here to enter text.</w:t>
              </w:r>
            </w:sdtContent>
          </w:sdt>
        </w:sdtContent>
      </w:sdt>
    </w:p>
    <w:p w14:paraId="7E3064B6" w14:textId="77777777" w:rsidR="00102148" w:rsidRPr="00102148" w:rsidRDefault="00102148" w:rsidP="00102148">
      <w:pPr>
        <w:contextualSpacing/>
        <w:rPr>
          <w:rFonts w:ascii="Calibri" w:hAnsi="Calibri" w:cs="Calibri"/>
          <w:sz w:val="22"/>
          <w:szCs w:val="22"/>
        </w:rPr>
      </w:pPr>
    </w:p>
    <w:p w14:paraId="21948C9C" w14:textId="77777777" w:rsidR="00102148" w:rsidRPr="00102148" w:rsidRDefault="00102148" w:rsidP="00102148">
      <w:pPr>
        <w:numPr>
          <w:ilvl w:val="0"/>
          <w:numId w:val="18"/>
        </w:numPr>
        <w:spacing w:after="0" w:line="240" w:lineRule="auto"/>
        <w:ind w:left="540"/>
        <w:contextualSpacing/>
        <w:rPr>
          <w:rFonts w:ascii="Calibri" w:hAnsi="Calibri" w:cs="Calibri"/>
          <w:sz w:val="22"/>
          <w:szCs w:val="22"/>
        </w:rPr>
      </w:pPr>
      <w:r w:rsidRPr="00102148">
        <w:rPr>
          <w:rFonts w:ascii="Calibri" w:hAnsi="Calibri" w:cs="Calibri"/>
          <w:sz w:val="22"/>
          <w:szCs w:val="22"/>
        </w:rPr>
        <w:t>Please provide a general project timeline including major milestones and tentative completion dates.</w:t>
      </w:r>
    </w:p>
    <w:p w14:paraId="5AE30520" w14:textId="77777777" w:rsidR="00102148" w:rsidRPr="00102148" w:rsidRDefault="00102148" w:rsidP="00102148">
      <w:pPr>
        <w:ind w:left="540"/>
        <w:contextualSpacing/>
        <w:rPr>
          <w:rFonts w:ascii="Calibri" w:hAnsi="Calibri" w:cs="Calibri"/>
          <w:sz w:val="22"/>
          <w:szCs w:val="22"/>
        </w:rPr>
      </w:pPr>
    </w:p>
    <w:p w14:paraId="52488F44"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1413821530"/>
          <w:placeholder>
            <w:docPart w:val="16257DBA09EE4261B91225A0C7E782D3"/>
          </w:placeholder>
        </w:sdtPr>
        <w:sdtEndPr/>
        <w:sdtContent>
          <w:sdt>
            <w:sdtPr>
              <w:rPr>
                <w:rFonts w:ascii="Calibri" w:hAnsi="Calibri" w:cs="Calibri"/>
                <w:sz w:val="22"/>
                <w:szCs w:val="22"/>
              </w:rPr>
              <w:id w:val="-1347243566"/>
              <w:placeholder>
                <w:docPart w:val="7417CED9D7114C4FAEDA2429B5A5825C"/>
              </w:placeholder>
            </w:sdtPr>
            <w:sdtEndPr/>
            <w:sdtContent>
              <w:r w:rsidR="00102148" w:rsidRPr="00102148">
                <w:rPr>
                  <w:rFonts w:ascii="Calibri" w:hAnsi="Calibri" w:cs="Calibri"/>
                  <w:sz w:val="22"/>
                  <w:szCs w:val="22"/>
                </w:rPr>
                <w:t>Click here to enter text.</w:t>
              </w:r>
            </w:sdtContent>
          </w:sdt>
        </w:sdtContent>
      </w:sdt>
    </w:p>
    <w:p w14:paraId="44ACFA18" w14:textId="77777777" w:rsidR="00102148" w:rsidRPr="00102148" w:rsidRDefault="00102148" w:rsidP="00102148">
      <w:pPr>
        <w:contextualSpacing/>
        <w:rPr>
          <w:rFonts w:ascii="Calibri" w:hAnsi="Calibri" w:cs="Calibri"/>
          <w:sz w:val="22"/>
          <w:szCs w:val="22"/>
        </w:rPr>
      </w:pPr>
    </w:p>
    <w:p w14:paraId="3B03551E" w14:textId="77777777" w:rsidR="00102148" w:rsidRPr="00102148" w:rsidRDefault="00102148" w:rsidP="00102148">
      <w:pPr>
        <w:pStyle w:val="ListParagraph"/>
        <w:numPr>
          <w:ilvl w:val="0"/>
          <w:numId w:val="18"/>
        </w:numPr>
        <w:spacing w:after="0" w:line="240" w:lineRule="auto"/>
        <w:ind w:left="540"/>
        <w:rPr>
          <w:rFonts w:ascii="Calibri" w:hAnsi="Calibri" w:cs="Calibri"/>
          <w:sz w:val="22"/>
          <w:szCs w:val="22"/>
        </w:rPr>
      </w:pPr>
      <w:r w:rsidRPr="00102148">
        <w:rPr>
          <w:rFonts w:ascii="Calibri" w:hAnsi="Calibri" w:cs="Calibri"/>
          <w:sz w:val="22"/>
          <w:szCs w:val="22"/>
        </w:rPr>
        <w:t>Is there a need for training of System Operators, Cyber Security Professionals or other impacted personnel resulting from the ‘triggering event?’</w:t>
      </w:r>
    </w:p>
    <w:p w14:paraId="09E5370B" w14:textId="77777777" w:rsidR="00102148" w:rsidRPr="00102148" w:rsidRDefault="00102148" w:rsidP="00102148">
      <w:pPr>
        <w:contextualSpacing/>
        <w:rPr>
          <w:rFonts w:ascii="Calibri" w:hAnsi="Calibri" w:cs="Calibri"/>
          <w:sz w:val="22"/>
          <w:szCs w:val="22"/>
        </w:rPr>
      </w:pPr>
    </w:p>
    <w:p w14:paraId="397D5DFD"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2121951538"/>
          <w:placeholder>
            <w:docPart w:val="EF7E8E29358144C7BDEDFEC2EB9CD49C"/>
          </w:placeholder>
        </w:sdtPr>
        <w:sdtEndPr/>
        <w:sdtContent>
          <w:sdt>
            <w:sdtPr>
              <w:rPr>
                <w:rFonts w:ascii="Calibri" w:hAnsi="Calibri" w:cs="Calibri"/>
                <w:sz w:val="22"/>
                <w:szCs w:val="22"/>
              </w:rPr>
              <w:id w:val="157504162"/>
              <w:placeholder>
                <w:docPart w:val="E3B1BF8381CD4B8A97204B2DE1913AA0"/>
              </w:placeholder>
            </w:sdtPr>
            <w:sdtEndPr/>
            <w:sdtContent>
              <w:r w:rsidR="00102148" w:rsidRPr="00102148">
                <w:rPr>
                  <w:rFonts w:ascii="Calibri" w:hAnsi="Calibri" w:cs="Calibri"/>
                  <w:sz w:val="22"/>
                  <w:szCs w:val="22"/>
                </w:rPr>
                <w:t>Click here to enter text.</w:t>
              </w:r>
            </w:sdtContent>
          </w:sdt>
        </w:sdtContent>
      </w:sdt>
    </w:p>
    <w:p w14:paraId="198B8735" w14:textId="77777777" w:rsidR="00102148" w:rsidRPr="00102148" w:rsidRDefault="00102148" w:rsidP="00102148">
      <w:pPr>
        <w:contextualSpacing/>
        <w:rPr>
          <w:rFonts w:ascii="Calibri" w:hAnsi="Calibri" w:cs="Calibri"/>
          <w:sz w:val="22"/>
          <w:szCs w:val="22"/>
        </w:rPr>
      </w:pPr>
    </w:p>
    <w:p w14:paraId="18CEBCFF" w14:textId="77777777" w:rsidR="00102148" w:rsidRPr="00102148" w:rsidRDefault="00102148" w:rsidP="00102148">
      <w:pPr>
        <w:pStyle w:val="ListParagraph"/>
        <w:numPr>
          <w:ilvl w:val="0"/>
          <w:numId w:val="18"/>
        </w:numPr>
        <w:spacing w:after="0" w:line="240" w:lineRule="auto"/>
        <w:ind w:left="540"/>
        <w:rPr>
          <w:rFonts w:ascii="Calibri" w:hAnsi="Calibri" w:cs="Calibri"/>
          <w:sz w:val="22"/>
          <w:szCs w:val="22"/>
        </w:rPr>
      </w:pPr>
      <w:r w:rsidRPr="00102148">
        <w:rPr>
          <w:rFonts w:ascii="Calibri" w:hAnsi="Calibri" w:cs="Calibri"/>
          <w:sz w:val="22"/>
          <w:szCs w:val="22"/>
        </w:rPr>
        <w:t>Are there other entity specific or unique factors that you believe should be considered in determining the need for a certification review?</w:t>
      </w:r>
    </w:p>
    <w:p w14:paraId="4E3533B7" w14:textId="77777777" w:rsidR="00102148" w:rsidRPr="00102148" w:rsidRDefault="00102148" w:rsidP="00102148">
      <w:pPr>
        <w:ind w:left="540"/>
        <w:rPr>
          <w:rFonts w:ascii="Calibri" w:hAnsi="Calibri" w:cs="Calibri"/>
          <w:sz w:val="22"/>
          <w:szCs w:val="22"/>
        </w:rPr>
      </w:pPr>
    </w:p>
    <w:p w14:paraId="6A0DCC58" w14:textId="77777777" w:rsidR="00102148" w:rsidRPr="00102148" w:rsidRDefault="0028653F" w:rsidP="00102148">
      <w:pPr>
        <w:ind w:left="697"/>
        <w:contextualSpacing/>
        <w:rPr>
          <w:rFonts w:ascii="Calibri" w:hAnsi="Calibri" w:cs="Calibri"/>
          <w:sz w:val="22"/>
          <w:szCs w:val="22"/>
        </w:rPr>
      </w:pPr>
      <w:sdt>
        <w:sdtPr>
          <w:rPr>
            <w:rFonts w:ascii="Calibri" w:hAnsi="Calibri" w:cs="Calibri"/>
            <w:sz w:val="22"/>
            <w:szCs w:val="22"/>
          </w:rPr>
          <w:id w:val="-1047144886"/>
          <w:placeholder>
            <w:docPart w:val="FAFB3BD3F9FF4CC0BD96B6AFDE6BE5C2"/>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442151112"/>
              <w:placeholder>
                <w:docPart w:val="E493594E77E3451092F5C8B8095340E4"/>
              </w:placeholder>
            </w:sdtPr>
            <w:sdtEndPr/>
            <w:sdtContent>
              <w:r w:rsidR="00102148" w:rsidRPr="00102148">
                <w:rPr>
                  <w:rFonts w:ascii="Calibri" w:hAnsi="Calibri" w:cs="Calibri"/>
                  <w:sz w:val="22"/>
                  <w:szCs w:val="22"/>
                </w:rPr>
                <w:t>Click here to enter text.</w:t>
              </w:r>
            </w:sdtContent>
          </w:sdt>
        </w:sdtContent>
      </w:sdt>
    </w:p>
    <w:p w14:paraId="2E653625" w14:textId="77777777" w:rsidR="00102148" w:rsidRPr="00102148" w:rsidRDefault="00102148" w:rsidP="00102148">
      <w:pPr>
        <w:contextualSpacing/>
        <w:rPr>
          <w:rFonts w:ascii="Calibri" w:hAnsi="Calibri" w:cs="Calibri"/>
          <w:sz w:val="22"/>
          <w:szCs w:val="22"/>
        </w:rPr>
      </w:pPr>
    </w:p>
    <w:p w14:paraId="7BDAEBAD" w14:textId="77777777" w:rsidR="00102148" w:rsidRPr="00102148" w:rsidRDefault="00102148" w:rsidP="00102148">
      <w:pPr>
        <w:pStyle w:val="Heading1"/>
        <w:rPr>
          <w:sz w:val="24"/>
          <w:szCs w:val="24"/>
        </w:rPr>
      </w:pPr>
      <w:r w:rsidRPr="00102148">
        <w:rPr>
          <w:sz w:val="24"/>
          <w:szCs w:val="24"/>
        </w:rPr>
        <w:lastRenderedPageBreak/>
        <w:t xml:space="preserve">In addition to the General Questions, if the ‘triggering event’ is a </w:t>
      </w:r>
      <w:r w:rsidRPr="00102148">
        <w:rPr>
          <w:b/>
          <w:bCs/>
          <w:i/>
          <w:color w:val="FF0000"/>
          <w:sz w:val="24"/>
          <w:szCs w:val="24"/>
        </w:rPr>
        <w:t>‘Change to the Registered Entity’s footprint,’</w:t>
      </w:r>
      <w:r w:rsidRPr="00102148">
        <w:rPr>
          <w:color w:val="FF0000"/>
          <w:sz w:val="24"/>
          <w:szCs w:val="24"/>
        </w:rPr>
        <w:t xml:space="preserve"> </w:t>
      </w:r>
      <w:r w:rsidRPr="00102148">
        <w:rPr>
          <w:sz w:val="24"/>
          <w:szCs w:val="24"/>
        </w:rPr>
        <w:t>please provide answers to the following:</w:t>
      </w:r>
    </w:p>
    <w:p w14:paraId="7049FCEB" w14:textId="77777777" w:rsidR="00102148" w:rsidRPr="00102148" w:rsidRDefault="00102148" w:rsidP="00102148">
      <w:pPr>
        <w:numPr>
          <w:ilvl w:val="0"/>
          <w:numId w:val="19"/>
        </w:numPr>
        <w:spacing w:before="120" w:after="0" w:line="240" w:lineRule="auto"/>
        <w:ind w:left="547"/>
        <w:contextualSpacing/>
        <w:rPr>
          <w:rFonts w:ascii="Calibri" w:hAnsi="Calibri" w:cs="Calibri"/>
          <w:sz w:val="22"/>
          <w:szCs w:val="22"/>
        </w:rPr>
      </w:pPr>
      <w:r w:rsidRPr="00102148">
        <w:rPr>
          <w:rFonts w:ascii="Calibri" w:hAnsi="Calibri" w:cs="Calibri"/>
          <w:sz w:val="22"/>
          <w:szCs w:val="22"/>
        </w:rPr>
        <w:t>Describe the changes to your ‘footprint’.</w:t>
      </w:r>
    </w:p>
    <w:p w14:paraId="6178BC01" w14:textId="77777777" w:rsidR="00102148" w:rsidRPr="00102148" w:rsidRDefault="00102148" w:rsidP="00102148">
      <w:pPr>
        <w:ind w:left="540"/>
        <w:rPr>
          <w:rFonts w:ascii="Calibri" w:hAnsi="Calibri" w:cs="Calibri"/>
          <w:sz w:val="22"/>
          <w:szCs w:val="22"/>
        </w:rPr>
      </w:pPr>
    </w:p>
    <w:p w14:paraId="6FD15D49"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2094692714"/>
          <w:placeholder>
            <w:docPart w:val="885385FE478F44F3A8CEA8BCD6816360"/>
          </w:placeholder>
        </w:sdtPr>
        <w:sdtEndPr/>
        <w:sdtContent>
          <w:sdt>
            <w:sdtPr>
              <w:rPr>
                <w:rFonts w:ascii="Calibri" w:hAnsi="Calibri" w:cs="Calibri"/>
                <w:sz w:val="22"/>
                <w:szCs w:val="22"/>
              </w:rPr>
              <w:id w:val="-1909831576"/>
              <w:placeholder>
                <w:docPart w:val="03F15CD76DF7484F8032928D37741CB2"/>
              </w:placeholder>
            </w:sdtPr>
            <w:sdtEndPr/>
            <w:sdtContent>
              <w:r w:rsidR="00102148" w:rsidRPr="00102148">
                <w:rPr>
                  <w:rFonts w:ascii="Calibri" w:hAnsi="Calibri" w:cs="Calibri"/>
                  <w:sz w:val="22"/>
                  <w:szCs w:val="22"/>
                </w:rPr>
                <w:t>Click here to enter text.</w:t>
              </w:r>
            </w:sdtContent>
          </w:sdt>
        </w:sdtContent>
      </w:sdt>
    </w:p>
    <w:p w14:paraId="4DF49B13" w14:textId="77777777" w:rsidR="00102148" w:rsidRPr="00102148" w:rsidRDefault="00102148" w:rsidP="00102148">
      <w:pPr>
        <w:pStyle w:val="ListParagraph"/>
        <w:numPr>
          <w:ilvl w:val="0"/>
          <w:numId w:val="19"/>
        </w:numPr>
        <w:spacing w:after="0" w:line="240" w:lineRule="auto"/>
        <w:ind w:left="540"/>
        <w:rPr>
          <w:rFonts w:ascii="Calibri" w:hAnsi="Calibri" w:cs="Calibri"/>
          <w:sz w:val="22"/>
          <w:szCs w:val="22"/>
        </w:rPr>
      </w:pPr>
      <w:r w:rsidRPr="00102148">
        <w:rPr>
          <w:rFonts w:ascii="Calibri" w:hAnsi="Calibri" w:cs="Calibri"/>
          <w:sz w:val="22"/>
          <w:szCs w:val="22"/>
        </w:rPr>
        <w:t>Explain if the changes to your ‘footprint’ will result in any modifications/updates to the Energy Management System (EMS) in relation to:</w:t>
      </w:r>
    </w:p>
    <w:p w14:paraId="3BEE14EC" w14:textId="77777777" w:rsidR="00102148" w:rsidRPr="00102148" w:rsidRDefault="00102148" w:rsidP="00102148">
      <w:pPr>
        <w:rPr>
          <w:rFonts w:ascii="Calibri" w:hAnsi="Calibri" w:cs="Calibri"/>
          <w:sz w:val="22"/>
          <w:szCs w:val="22"/>
        </w:rPr>
      </w:pPr>
    </w:p>
    <w:p w14:paraId="37A58697" w14:textId="77777777" w:rsidR="00102148" w:rsidRPr="00102148" w:rsidRDefault="00102148" w:rsidP="00102148">
      <w:pPr>
        <w:pStyle w:val="ListParagraph"/>
        <w:numPr>
          <w:ilvl w:val="1"/>
          <w:numId w:val="19"/>
        </w:numPr>
        <w:spacing w:after="0" w:line="240" w:lineRule="auto"/>
        <w:ind w:left="900"/>
        <w:rPr>
          <w:rFonts w:ascii="Calibri" w:hAnsi="Calibri" w:cs="Calibri"/>
          <w:sz w:val="22"/>
          <w:szCs w:val="22"/>
        </w:rPr>
      </w:pPr>
      <w:r w:rsidRPr="00102148">
        <w:rPr>
          <w:rFonts w:ascii="Calibri" w:hAnsi="Calibri" w:cs="Calibri"/>
          <w:sz w:val="22"/>
          <w:szCs w:val="22"/>
        </w:rPr>
        <w:t>Tools and applications that System Operators use for situational awareness of the BES, and/or</w:t>
      </w:r>
    </w:p>
    <w:p w14:paraId="64291510" w14:textId="77777777" w:rsidR="00102148" w:rsidRPr="00102148" w:rsidRDefault="00102148" w:rsidP="00102148">
      <w:pPr>
        <w:pStyle w:val="ListParagraph"/>
        <w:numPr>
          <w:ilvl w:val="1"/>
          <w:numId w:val="19"/>
        </w:numPr>
        <w:spacing w:after="0" w:line="240" w:lineRule="auto"/>
        <w:ind w:left="900"/>
        <w:rPr>
          <w:rFonts w:ascii="Calibri" w:hAnsi="Calibri" w:cs="Calibri"/>
          <w:sz w:val="22"/>
          <w:szCs w:val="22"/>
        </w:rPr>
      </w:pPr>
      <w:r w:rsidRPr="00102148">
        <w:rPr>
          <w:rFonts w:ascii="Calibri" w:hAnsi="Calibri" w:cs="Calibri"/>
          <w:sz w:val="22"/>
          <w:szCs w:val="22"/>
        </w:rPr>
        <w:t>Data exchange capabilities.</w:t>
      </w:r>
    </w:p>
    <w:p w14:paraId="1719E839" w14:textId="77777777" w:rsidR="00102148" w:rsidRPr="00102148" w:rsidRDefault="00102148" w:rsidP="00102148">
      <w:pPr>
        <w:contextualSpacing/>
        <w:rPr>
          <w:rFonts w:ascii="Calibri" w:hAnsi="Calibri" w:cs="Calibri"/>
          <w:sz w:val="22"/>
          <w:szCs w:val="22"/>
        </w:rPr>
      </w:pPr>
    </w:p>
    <w:p w14:paraId="57EE8B47"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126629135"/>
          <w:placeholder>
            <w:docPart w:val="7688FFAC661A4F688E9B08D3F9962A50"/>
          </w:placeholder>
        </w:sdtPr>
        <w:sdtEndPr/>
        <w:sdtContent>
          <w:sdt>
            <w:sdtPr>
              <w:rPr>
                <w:rFonts w:ascii="Calibri" w:hAnsi="Calibri" w:cs="Calibri"/>
                <w:sz w:val="22"/>
                <w:szCs w:val="22"/>
              </w:rPr>
              <w:id w:val="-297992120"/>
              <w:placeholder>
                <w:docPart w:val="5A6FFC996CD34F7883928F9720B77087"/>
              </w:placeholder>
            </w:sdtPr>
            <w:sdtEndPr/>
            <w:sdtContent>
              <w:r w:rsidR="00102148" w:rsidRPr="00102148">
                <w:rPr>
                  <w:rFonts w:ascii="Calibri" w:hAnsi="Calibri" w:cs="Calibri"/>
                  <w:sz w:val="22"/>
                  <w:szCs w:val="22"/>
                </w:rPr>
                <w:t>Click here to enter text.</w:t>
              </w:r>
            </w:sdtContent>
          </w:sdt>
        </w:sdtContent>
      </w:sdt>
    </w:p>
    <w:p w14:paraId="756201F3" w14:textId="77777777" w:rsidR="00102148" w:rsidRPr="00102148" w:rsidRDefault="00102148" w:rsidP="00102148">
      <w:pPr>
        <w:contextualSpacing/>
        <w:rPr>
          <w:rFonts w:ascii="Calibri" w:hAnsi="Calibri" w:cs="Calibri"/>
          <w:sz w:val="22"/>
          <w:szCs w:val="22"/>
        </w:rPr>
      </w:pPr>
    </w:p>
    <w:p w14:paraId="4BF1BB57" w14:textId="77777777" w:rsidR="00102148" w:rsidRPr="00102148" w:rsidRDefault="00102148" w:rsidP="00102148">
      <w:pPr>
        <w:pStyle w:val="ListParagraph"/>
        <w:numPr>
          <w:ilvl w:val="0"/>
          <w:numId w:val="19"/>
        </w:numPr>
        <w:spacing w:after="0" w:line="240" w:lineRule="auto"/>
        <w:ind w:left="540"/>
        <w:rPr>
          <w:rFonts w:ascii="Calibri" w:hAnsi="Calibri" w:cs="Calibri"/>
          <w:sz w:val="22"/>
          <w:szCs w:val="22"/>
        </w:rPr>
      </w:pPr>
      <w:r w:rsidRPr="00102148">
        <w:rPr>
          <w:rFonts w:ascii="Calibri" w:hAnsi="Calibri" w:cs="Calibri"/>
          <w:sz w:val="22"/>
          <w:szCs w:val="22"/>
        </w:rPr>
        <w:t>Has the ‘footprint’ change impacted the Physical Security Perimeter (PSP) or Electronic Security Perimeter (ESP) of existing or newly acquired facilities, including related access procedures (both logical and physical), physical security plan, the addition of card key readers, fencing, alarms or cameras?</w:t>
      </w:r>
    </w:p>
    <w:p w14:paraId="13ACE062" w14:textId="77777777" w:rsidR="00102148" w:rsidRPr="00102148" w:rsidRDefault="00102148" w:rsidP="00102148">
      <w:pPr>
        <w:contextualSpacing/>
        <w:rPr>
          <w:rFonts w:ascii="Calibri" w:hAnsi="Calibri" w:cs="Calibri"/>
          <w:sz w:val="22"/>
          <w:szCs w:val="22"/>
        </w:rPr>
      </w:pPr>
    </w:p>
    <w:p w14:paraId="6A28D907"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2002544214"/>
          <w:placeholder>
            <w:docPart w:val="9B4691FEA01844A49AEE31D95386189D"/>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1392462298"/>
              <w:placeholder>
                <w:docPart w:val="5D1CE733E6EA46769F65DF06C38988B4"/>
              </w:placeholder>
            </w:sdtPr>
            <w:sdtEndPr/>
            <w:sdtContent>
              <w:r w:rsidR="00102148" w:rsidRPr="00102148">
                <w:rPr>
                  <w:rFonts w:ascii="Calibri" w:hAnsi="Calibri" w:cs="Calibri"/>
                  <w:sz w:val="22"/>
                  <w:szCs w:val="22"/>
                </w:rPr>
                <w:t>Click here to enter text.</w:t>
              </w:r>
            </w:sdtContent>
          </w:sdt>
        </w:sdtContent>
      </w:sdt>
    </w:p>
    <w:p w14:paraId="3C1AE20C" w14:textId="77777777" w:rsidR="00102148" w:rsidRPr="00102148" w:rsidRDefault="00102148" w:rsidP="00102148">
      <w:pPr>
        <w:contextualSpacing/>
        <w:rPr>
          <w:rFonts w:ascii="Calibri" w:hAnsi="Calibri" w:cs="Calibri"/>
          <w:sz w:val="22"/>
          <w:szCs w:val="22"/>
        </w:rPr>
      </w:pPr>
    </w:p>
    <w:p w14:paraId="6E5EAD8A" w14:textId="77777777" w:rsidR="00102148" w:rsidRPr="00102148" w:rsidRDefault="00102148" w:rsidP="00102148">
      <w:pPr>
        <w:pStyle w:val="Heading1"/>
        <w:rPr>
          <w:sz w:val="24"/>
          <w:szCs w:val="24"/>
        </w:rPr>
      </w:pPr>
      <w:r w:rsidRPr="00102148">
        <w:rPr>
          <w:sz w:val="24"/>
          <w:szCs w:val="24"/>
        </w:rPr>
        <w:t xml:space="preserve">In addition to the General Questions, if the ‘triggering event’ is a </w:t>
      </w:r>
      <w:r w:rsidRPr="004E5921">
        <w:rPr>
          <w:b/>
          <w:bCs/>
          <w:i/>
          <w:iCs/>
          <w:color w:val="FF0000"/>
          <w:sz w:val="24"/>
          <w:szCs w:val="24"/>
        </w:rPr>
        <w:t>‘Construction and/or relocation of the Control Center (primary and/or backup),’</w:t>
      </w:r>
      <w:r w:rsidRPr="00102148">
        <w:rPr>
          <w:sz w:val="24"/>
          <w:szCs w:val="24"/>
        </w:rPr>
        <w:t xml:space="preserve"> please provide answers to the following:</w:t>
      </w:r>
    </w:p>
    <w:p w14:paraId="14AF1D38" w14:textId="77777777" w:rsidR="00102148" w:rsidRPr="00102148" w:rsidRDefault="00102148" w:rsidP="00102148">
      <w:pPr>
        <w:numPr>
          <w:ilvl w:val="0"/>
          <w:numId w:val="20"/>
        </w:numPr>
        <w:spacing w:before="120" w:after="0" w:line="240" w:lineRule="auto"/>
        <w:ind w:left="547"/>
        <w:contextualSpacing/>
        <w:rPr>
          <w:rFonts w:ascii="Calibri" w:hAnsi="Calibri" w:cs="Calibri"/>
          <w:sz w:val="22"/>
          <w:szCs w:val="22"/>
        </w:rPr>
      </w:pPr>
      <w:r w:rsidRPr="00102148">
        <w:rPr>
          <w:rFonts w:ascii="Calibri" w:hAnsi="Calibri" w:cs="Calibri"/>
          <w:sz w:val="22"/>
          <w:szCs w:val="22"/>
        </w:rPr>
        <w:t>Describe how your entity currently achieves primary and backup Control Center functionality.</w:t>
      </w:r>
    </w:p>
    <w:p w14:paraId="1D00B1FB" w14:textId="77777777" w:rsidR="00102148" w:rsidRPr="00102148" w:rsidRDefault="00102148" w:rsidP="00102148">
      <w:pPr>
        <w:contextualSpacing/>
        <w:rPr>
          <w:rFonts w:ascii="Calibri" w:hAnsi="Calibri" w:cs="Calibri"/>
          <w:sz w:val="22"/>
          <w:szCs w:val="22"/>
        </w:rPr>
      </w:pPr>
    </w:p>
    <w:p w14:paraId="3EB8AC58"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1594856676"/>
          <w:placeholder>
            <w:docPart w:val="AC9AE4619ED6416A8C62779D4ABDC682"/>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1543555630"/>
              <w:placeholder>
                <w:docPart w:val="AB7DCB9DF5F248648EBBB12A2E770C9D"/>
              </w:placeholder>
            </w:sdtPr>
            <w:sdtEndPr/>
            <w:sdtContent>
              <w:r w:rsidR="00102148" w:rsidRPr="00102148">
                <w:rPr>
                  <w:rFonts w:ascii="Calibri" w:hAnsi="Calibri" w:cs="Calibri"/>
                  <w:sz w:val="22"/>
                  <w:szCs w:val="22"/>
                </w:rPr>
                <w:t>Click here to enter text.</w:t>
              </w:r>
            </w:sdtContent>
          </w:sdt>
        </w:sdtContent>
      </w:sdt>
    </w:p>
    <w:p w14:paraId="4DB894B8" w14:textId="77777777" w:rsidR="00102148" w:rsidRPr="00102148" w:rsidRDefault="00102148" w:rsidP="00102148">
      <w:pPr>
        <w:contextualSpacing/>
        <w:rPr>
          <w:rFonts w:ascii="Calibri" w:hAnsi="Calibri" w:cs="Calibri"/>
          <w:sz w:val="22"/>
          <w:szCs w:val="22"/>
        </w:rPr>
      </w:pPr>
    </w:p>
    <w:p w14:paraId="3D2E2E23" w14:textId="77777777" w:rsidR="00102148" w:rsidRPr="00102148" w:rsidRDefault="00102148" w:rsidP="00102148">
      <w:pPr>
        <w:pStyle w:val="ListParagraph"/>
        <w:numPr>
          <w:ilvl w:val="0"/>
          <w:numId w:val="20"/>
        </w:numPr>
        <w:spacing w:after="0" w:line="240" w:lineRule="auto"/>
        <w:ind w:left="540"/>
        <w:rPr>
          <w:rFonts w:ascii="Calibri" w:hAnsi="Calibri" w:cs="Calibri"/>
          <w:sz w:val="22"/>
          <w:szCs w:val="22"/>
        </w:rPr>
      </w:pPr>
      <w:r w:rsidRPr="00102148">
        <w:rPr>
          <w:rFonts w:ascii="Calibri" w:hAnsi="Calibri" w:cs="Calibri"/>
          <w:sz w:val="22"/>
          <w:szCs w:val="22"/>
        </w:rPr>
        <w:t>How will the transition between the current functionality and the new Control Center(s) be addressed?</w:t>
      </w:r>
    </w:p>
    <w:p w14:paraId="2FACBFA5" w14:textId="77777777" w:rsidR="00102148" w:rsidRPr="00102148" w:rsidRDefault="00102148" w:rsidP="00102148">
      <w:pPr>
        <w:ind w:left="90"/>
        <w:contextualSpacing/>
        <w:rPr>
          <w:rFonts w:ascii="Calibri" w:hAnsi="Calibri" w:cs="Calibri"/>
          <w:sz w:val="22"/>
          <w:szCs w:val="22"/>
        </w:rPr>
      </w:pPr>
    </w:p>
    <w:p w14:paraId="1140E8FF"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268471233"/>
          <w:placeholder>
            <w:docPart w:val="90D3FE73BFCA4964AF0923303786B6A9"/>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163165916"/>
              <w:placeholder>
                <w:docPart w:val="BB35A86F5F2D423BACC90B87F675B633"/>
              </w:placeholder>
            </w:sdtPr>
            <w:sdtEndPr/>
            <w:sdtContent>
              <w:r w:rsidR="00102148" w:rsidRPr="00102148">
                <w:rPr>
                  <w:rFonts w:ascii="Calibri" w:hAnsi="Calibri" w:cs="Calibri"/>
                  <w:sz w:val="22"/>
                  <w:szCs w:val="22"/>
                </w:rPr>
                <w:t>Click here to enter text.</w:t>
              </w:r>
            </w:sdtContent>
          </w:sdt>
        </w:sdtContent>
      </w:sdt>
    </w:p>
    <w:p w14:paraId="02374021" w14:textId="77777777" w:rsidR="00102148" w:rsidRPr="00102148" w:rsidRDefault="00102148" w:rsidP="00102148">
      <w:pPr>
        <w:ind w:left="90"/>
        <w:contextualSpacing/>
        <w:rPr>
          <w:rFonts w:ascii="Calibri" w:hAnsi="Calibri" w:cs="Calibri"/>
          <w:sz w:val="22"/>
          <w:szCs w:val="22"/>
        </w:rPr>
      </w:pPr>
    </w:p>
    <w:p w14:paraId="1CA3DC07" w14:textId="77777777" w:rsidR="00102148" w:rsidRPr="00102148" w:rsidRDefault="00102148" w:rsidP="00102148">
      <w:pPr>
        <w:pStyle w:val="ListParagraph"/>
        <w:numPr>
          <w:ilvl w:val="0"/>
          <w:numId w:val="20"/>
        </w:numPr>
        <w:spacing w:after="0" w:line="240" w:lineRule="auto"/>
        <w:ind w:left="540"/>
        <w:rPr>
          <w:rFonts w:ascii="Calibri" w:hAnsi="Calibri" w:cs="Calibri"/>
          <w:sz w:val="22"/>
          <w:szCs w:val="22"/>
        </w:rPr>
      </w:pPr>
      <w:r w:rsidRPr="00102148">
        <w:rPr>
          <w:rFonts w:ascii="Calibri" w:hAnsi="Calibri" w:cs="Calibri"/>
          <w:sz w:val="22"/>
          <w:szCs w:val="22"/>
        </w:rPr>
        <w:t>Describe the changes for the current primary Control Center or backup Control Center when the new Control Center is operable.</w:t>
      </w:r>
    </w:p>
    <w:p w14:paraId="553CA833" w14:textId="77777777" w:rsidR="00102148" w:rsidRPr="00102148" w:rsidRDefault="00102148" w:rsidP="00102148">
      <w:pPr>
        <w:contextualSpacing/>
        <w:rPr>
          <w:rFonts w:ascii="Calibri" w:hAnsi="Calibri" w:cs="Calibri"/>
          <w:sz w:val="22"/>
          <w:szCs w:val="22"/>
        </w:rPr>
      </w:pPr>
    </w:p>
    <w:p w14:paraId="130D8B17"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1772392616"/>
          <w:placeholder>
            <w:docPart w:val="772B6C5FEF774E2A97CEBDD06004F166"/>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704259158"/>
              <w:placeholder>
                <w:docPart w:val="22DB9E6D5F1643AEBC23367AF336FC06"/>
              </w:placeholder>
            </w:sdtPr>
            <w:sdtEndPr/>
            <w:sdtContent>
              <w:r w:rsidR="00102148" w:rsidRPr="00102148">
                <w:rPr>
                  <w:rFonts w:ascii="Calibri" w:hAnsi="Calibri" w:cs="Calibri"/>
                  <w:sz w:val="22"/>
                  <w:szCs w:val="22"/>
                </w:rPr>
                <w:t>Click here to enter text.</w:t>
              </w:r>
            </w:sdtContent>
          </w:sdt>
        </w:sdtContent>
      </w:sdt>
    </w:p>
    <w:p w14:paraId="099DADAD" w14:textId="77777777" w:rsidR="00102148" w:rsidRPr="00102148" w:rsidRDefault="00102148" w:rsidP="00102148">
      <w:pPr>
        <w:contextualSpacing/>
        <w:rPr>
          <w:rFonts w:ascii="Calibri" w:hAnsi="Calibri" w:cs="Calibri"/>
          <w:sz w:val="22"/>
          <w:szCs w:val="22"/>
        </w:rPr>
      </w:pPr>
    </w:p>
    <w:p w14:paraId="011C81CB" w14:textId="77777777" w:rsidR="00102148" w:rsidRPr="00102148" w:rsidRDefault="00102148" w:rsidP="00102148">
      <w:pPr>
        <w:pStyle w:val="ListParagraph"/>
        <w:numPr>
          <w:ilvl w:val="0"/>
          <w:numId w:val="20"/>
        </w:numPr>
        <w:spacing w:after="0" w:line="240" w:lineRule="auto"/>
        <w:ind w:left="540"/>
        <w:rPr>
          <w:rFonts w:ascii="Calibri" w:hAnsi="Calibri" w:cs="Calibri"/>
          <w:sz w:val="22"/>
          <w:szCs w:val="22"/>
        </w:rPr>
      </w:pPr>
      <w:r w:rsidRPr="00102148">
        <w:rPr>
          <w:rFonts w:ascii="Calibri" w:hAnsi="Calibri" w:cs="Calibri"/>
          <w:sz w:val="22"/>
          <w:szCs w:val="22"/>
        </w:rPr>
        <w:lastRenderedPageBreak/>
        <w:t>Please describe whether this change will include upgrades or new system installation of any BES cyber systems, assets or storage areas.</w:t>
      </w:r>
    </w:p>
    <w:p w14:paraId="3DAC0836" w14:textId="77777777" w:rsidR="00102148" w:rsidRPr="00102148" w:rsidRDefault="00102148" w:rsidP="00102148">
      <w:pPr>
        <w:rPr>
          <w:rFonts w:ascii="Calibri" w:hAnsi="Calibri" w:cs="Calibri"/>
          <w:sz w:val="22"/>
          <w:szCs w:val="22"/>
        </w:rPr>
      </w:pPr>
    </w:p>
    <w:p w14:paraId="0BC3D3B1"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984238771"/>
          <w:placeholder>
            <w:docPart w:val="B7A43551AF634967A046519D7A513274"/>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1599485044"/>
              <w:placeholder>
                <w:docPart w:val="FAF3836BDA3B4EED942D6151A80F9AB6"/>
              </w:placeholder>
            </w:sdtPr>
            <w:sdtEndPr/>
            <w:sdtContent>
              <w:r w:rsidR="00102148" w:rsidRPr="00102148">
                <w:rPr>
                  <w:rFonts w:ascii="Calibri" w:hAnsi="Calibri" w:cs="Calibri"/>
                  <w:sz w:val="22"/>
                  <w:szCs w:val="22"/>
                </w:rPr>
                <w:t>Click here to enter text.</w:t>
              </w:r>
            </w:sdtContent>
          </w:sdt>
        </w:sdtContent>
      </w:sdt>
    </w:p>
    <w:p w14:paraId="729CE498" w14:textId="77777777" w:rsidR="00102148" w:rsidRPr="00102148" w:rsidRDefault="00102148" w:rsidP="00102148">
      <w:pPr>
        <w:rPr>
          <w:rFonts w:ascii="Calibri" w:hAnsi="Calibri" w:cs="Calibri"/>
          <w:sz w:val="22"/>
          <w:szCs w:val="22"/>
        </w:rPr>
      </w:pPr>
    </w:p>
    <w:p w14:paraId="07FA9D5F" w14:textId="77777777" w:rsidR="00102148" w:rsidRPr="00102148" w:rsidRDefault="00102148" w:rsidP="00102148">
      <w:pPr>
        <w:pStyle w:val="ListParagraph"/>
        <w:numPr>
          <w:ilvl w:val="0"/>
          <w:numId w:val="20"/>
        </w:numPr>
        <w:spacing w:after="0" w:line="240" w:lineRule="auto"/>
        <w:ind w:left="540"/>
        <w:rPr>
          <w:rFonts w:ascii="Calibri" w:hAnsi="Calibri" w:cs="Calibri"/>
          <w:sz w:val="22"/>
          <w:szCs w:val="22"/>
        </w:rPr>
      </w:pPr>
      <w:r w:rsidRPr="00102148">
        <w:rPr>
          <w:rFonts w:ascii="Calibri" w:hAnsi="Calibri" w:cs="Calibri"/>
          <w:sz w:val="22"/>
          <w:szCs w:val="22"/>
        </w:rPr>
        <w:t>Has the construction and/or relocation of the Control Center (primary and/or backup) impacted the Physical Security Perimeter (PSP) or Electronic Security Perimeter (ESP) of existing or new facilities, including related access procedures (both logical and physical), physical security plan, the addition of card key readers, fencing, alarms or cameras?</w:t>
      </w:r>
    </w:p>
    <w:p w14:paraId="34740C9F" w14:textId="77777777" w:rsidR="00102148" w:rsidRPr="00102148" w:rsidRDefault="00102148" w:rsidP="00102148">
      <w:pPr>
        <w:contextualSpacing/>
        <w:rPr>
          <w:rFonts w:ascii="Calibri" w:hAnsi="Calibri" w:cs="Calibri"/>
          <w:sz w:val="22"/>
          <w:szCs w:val="22"/>
        </w:rPr>
      </w:pPr>
    </w:p>
    <w:p w14:paraId="6314F1B2" w14:textId="77777777" w:rsidR="00102148" w:rsidRPr="00102148" w:rsidRDefault="0028653F" w:rsidP="00102148">
      <w:pPr>
        <w:ind w:left="720"/>
        <w:contextualSpacing/>
        <w:rPr>
          <w:rFonts w:ascii="Calibri" w:hAnsi="Calibri" w:cs="Calibri"/>
          <w:sz w:val="22"/>
          <w:szCs w:val="22"/>
        </w:rPr>
      </w:pPr>
      <w:sdt>
        <w:sdtPr>
          <w:rPr>
            <w:rFonts w:ascii="Calibri" w:hAnsi="Calibri" w:cs="Calibri"/>
            <w:sz w:val="22"/>
            <w:szCs w:val="22"/>
          </w:rPr>
          <w:id w:val="-1603417386"/>
          <w:placeholder>
            <w:docPart w:val="1C91335AC052449FACDFC128A57C91BD"/>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883402928"/>
              <w:placeholder>
                <w:docPart w:val="46C338A73AC7448F869F92BFE44907C3"/>
              </w:placeholder>
            </w:sdtPr>
            <w:sdtEndPr/>
            <w:sdtContent>
              <w:r w:rsidR="00102148" w:rsidRPr="00102148">
                <w:rPr>
                  <w:rFonts w:ascii="Calibri" w:hAnsi="Calibri" w:cs="Calibri"/>
                  <w:sz w:val="22"/>
                  <w:szCs w:val="22"/>
                </w:rPr>
                <w:t>Click here to enter text.</w:t>
              </w:r>
            </w:sdtContent>
          </w:sdt>
        </w:sdtContent>
      </w:sdt>
    </w:p>
    <w:p w14:paraId="358933E0" w14:textId="77777777" w:rsidR="00102148" w:rsidRPr="00102148" w:rsidRDefault="00102148" w:rsidP="00102148">
      <w:pPr>
        <w:contextualSpacing/>
        <w:rPr>
          <w:rFonts w:ascii="Calibri" w:hAnsi="Calibri" w:cs="Calibri"/>
          <w:sz w:val="22"/>
          <w:szCs w:val="22"/>
        </w:rPr>
      </w:pPr>
    </w:p>
    <w:p w14:paraId="6B97D5AA" w14:textId="77777777" w:rsidR="00102148" w:rsidRPr="002E7A67" w:rsidRDefault="00102148" w:rsidP="002E7A67">
      <w:pPr>
        <w:pStyle w:val="Heading1"/>
        <w:rPr>
          <w:sz w:val="24"/>
          <w:szCs w:val="24"/>
        </w:rPr>
      </w:pPr>
      <w:r w:rsidRPr="002E7A67">
        <w:rPr>
          <w:sz w:val="24"/>
          <w:szCs w:val="24"/>
        </w:rPr>
        <w:t xml:space="preserve">In addition to the General Questions, if the ‘triggering event’ is a </w:t>
      </w:r>
      <w:r w:rsidRPr="002E7A67">
        <w:rPr>
          <w:b/>
          <w:bCs/>
          <w:i/>
          <w:color w:val="FF0000"/>
          <w:sz w:val="24"/>
          <w:szCs w:val="24"/>
        </w:rPr>
        <w:t>‘Modification of the Energy Management System (EMS),’</w:t>
      </w:r>
      <w:r w:rsidRPr="002E7A67">
        <w:rPr>
          <w:color w:val="FF0000"/>
          <w:sz w:val="24"/>
          <w:szCs w:val="24"/>
        </w:rPr>
        <w:t xml:space="preserve"> </w:t>
      </w:r>
      <w:r w:rsidRPr="002E7A67">
        <w:rPr>
          <w:sz w:val="24"/>
          <w:szCs w:val="24"/>
        </w:rPr>
        <w:t>please provide answers to the following:</w:t>
      </w:r>
    </w:p>
    <w:p w14:paraId="2931BCCB" w14:textId="77777777" w:rsidR="00102148" w:rsidRPr="00102148" w:rsidRDefault="00102148" w:rsidP="002E7A67">
      <w:pPr>
        <w:numPr>
          <w:ilvl w:val="0"/>
          <w:numId w:val="21"/>
        </w:numPr>
        <w:spacing w:before="120" w:after="0" w:line="240" w:lineRule="auto"/>
        <w:ind w:left="547"/>
        <w:contextualSpacing/>
        <w:rPr>
          <w:rFonts w:ascii="Calibri" w:hAnsi="Calibri" w:cs="Calibri"/>
          <w:sz w:val="22"/>
          <w:szCs w:val="22"/>
        </w:rPr>
      </w:pPr>
      <w:r w:rsidRPr="00102148">
        <w:rPr>
          <w:rFonts w:ascii="Calibri" w:hAnsi="Calibri" w:cs="Calibri"/>
          <w:sz w:val="22"/>
          <w:szCs w:val="22"/>
        </w:rPr>
        <w:t xml:space="preserve">Please describe the Energy Management System (EMS) (software and/or hardware) replacement, upgrade and/or virtualization. </w:t>
      </w:r>
    </w:p>
    <w:p w14:paraId="7424714A" w14:textId="77777777" w:rsidR="00102148" w:rsidRPr="00102148" w:rsidRDefault="00102148" w:rsidP="00102148">
      <w:pPr>
        <w:numPr>
          <w:ilvl w:val="1"/>
          <w:numId w:val="21"/>
        </w:numPr>
        <w:spacing w:after="0" w:line="240" w:lineRule="auto"/>
        <w:contextualSpacing/>
        <w:rPr>
          <w:rFonts w:ascii="Calibri" w:hAnsi="Calibri" w:cs="Calibri"/>
          <w:sz w:val="22"/>
          <w:szCs w:val="22"/>
        </w:rPr>
      </w:pPr>
      <w:r w:rsidRPr="00102148">
        <w:rPr>
          <w:rFonts w:ascii="Calibri" w:hAnsi="Calibri" w:cs="Calibri"/>
          <w:sz w:val="22"/>
          <w:szCs w:val="22"/>
        </w:rPr>
        <w:t xml:space="preserve">Please be specific in describing the specific hardware components being replaced, if applicable. </w:t>
      </w:r>
    </w:p>
    <w:p w14:paraId="351B10E8" w14:textId="77777777" w:rsidR="00102148" w:rsidRPr="00102148" w:rsidRDefault="00102148" w:rsidP="00102148">
      <w:pPr>
        <w:numPr>
          <w:ilvl w:val="1"/>
          <w:numId w:val="21"/>
        </w:numPr>
        <w:spacing w:after="0" w:line="240" w:lineRule="auto"/>
        <w:contextualSpacing/>
        <w:rPr>
          <w:rFonts w:ascii="Calibri" w:hAnsi="Calibri" w:cs="Calibri"/>
          <w:sz w:val="22"/>
          <w:szCs w:val="22"/>
        </w:rPr>
      </w:pPr>
      <w:r w:rsidRPr="00102148">
        <w:rPr>
          <w:rFonts w:ascii="Calibri" w:hAnsi="Calibri" w:cs="Calibri"/>
          <w:sz w:val="22"/>
          <w:szCs w:val="22"/>
        </w:rPr>
        <w:t xml:space="preserve">Please include whether the change will include a change in Vendor. </w:t>
      </w:r>
    </w:p>
    <w:p w14:paraId="6A6452D8" w14:textId="77777777" w:rsidR="00102148" w:rsidRPr="00102148" w:rsidRDefault="00102148" w:rsidP="00102148">
      <w:pPr>
        <w:numPr>
          <w:ilvl w:val="1"/>
          <w:numId w:val="21"/>
        </w:numPr>
        <w:spacing w:after="0" w:line="240" w:lineRule="auto"/>
        <w:contextualSpacing/>
        <w:rPr>
          <w:rFonts w:ascii="Calibri" w:hAnsi="Calibri" w:cs="Calibri"/>
          <w:sz w:val="22"/>
          <w:szCs w:val="22"/>
        </w:rPr>
      </w:pPr>
      <w:r w:rsidRPr="00102148">
        <w:rPr>
          <w:rFonts w:ascii="Calibri" w:hAnsi="Calibri" w:cs="Calibri"/>
          <w:sz w:val="22"/>
          <w:szCs w:val="22"/>
        </w:rPr>
        <w:t>Please provide the Vendor ‘Release Notes’ for the EMS and/or Platform software updates.</w:t>
      </w:r>
    </w:p>
    <w:p w14:paraId="25CB1C03" w14:textId="77777777" w:rsidR="00102148" w:rsidRPr="00102148" w:rsidRDefault="00102148" w:rsidP="00102148">
      <w:pPr>
        <w:contextualSpacing/>
        <w:rPr>
          <w:rFonts w:ascii="Calibri" w:hAnsi="Calibri" w:cs="Calibri"/>
          <w:sz w:val="22"/>
          <w:szCs w:val="22"/>
        </w:rPr>
      </w:pPr>
    </w:p>
    <w:p w14:paraId="7BFE5602" w14:textId="77777777" w:rsidR="00102148" w:rsidRPr="00102148" w:rsidRDefault="0028653F" w:rsidP="00102148">
      <w:pPr>
        <w:ind w:left="697"/>
        <w:contextualSpacing/>
        <w:rPr>
          <w:rFonts w:ascii="Calibri" w:hAnsi="Calibri" w:cs="Calibri"/>
          <w:sz w:val="22"/>
          <w:szCs w:val="22"/>
        </w:rPr>
      </w:pPr>
      <w:sdt>
        <w:sdtPr>
          <w:rPr>
            <w:rFonts w:ascii="Calibri" w:hAnsi="Calibri" w:cs="Calibri"/>
            <w:sz w:val="22"/>
            <w:szCs w:val="22"/>
          </w:rPr>
          <w:id w:val="-1521772359"/>
          <w:placeholder>
            <w:docPart w:val="FB9327CDCD19441C81D674254BE8C6D2"/>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1266038114"/>
              <w:placeholder>
                <w:docPart w:val="289D18D05E6A4013B02E30B974264AF6"/>
              </w:placeholder>
            </w:sdtPr>
            <w:sdtEndPr/>
            <w:sdtContent>
              <w:r w:rsidR="00102148" w:rsidRPr="00102148">
                <w:rPr>
                  <w:rFonts w:ascii="Calibri" w:hAnsi="Calibri" w:cs="Calibri"/>
                  <w:sz w:val="22"/>
                  <w:szCs w:val="22"/>
                </w:rPr>
                <w:t>Click here to enter text.</w:t>
              </w:r>
            </w:sdtContent>
          </w:sdt>
        </w:sdtContent>
      </w:sdt>
    </w:p>
    <w:p w14:paraId="67369066" w14:textId="77777777" w:rsidR="00102148" w:rsidRPr="00102148" w:rsidRDefault="00102148" w:rsidP="00102148">
      <w:pPr>
        <w:contextualSpacing/>
        <w:rPr>
          <w:rFonts w:ascii="Calibri" w:hAnsi="Calibri" w:cs="Calibri"/>
          <w:sz w:val="22"/>
          <w:szCs w:val="22"/>
        </w:rPr>
      </w:pPr>
    </w:p>
    <w:p w14:paraId="334E74B1" w14:textId="77777777" w:rsidR="00102148" w:rsidRPr="00102148" w:rsidRDefault="00102148" w:rsidP="00102148">
      <w:pPr>
        <w:numPr>
          <w:ilvl w:val="0"/>
          <w:numId w:val="21"/>
        </w:numPr>
        <w:spacing w:after="0" w:line="240" w:lineRule="auto"/>
        <w:ind w:left="540"/>
        <w:contextualSpacing/>
        <w:rPr>
          <w:rFonts w:ascii="Calibri" w:hAnsi="Calibri" w:cs="Calibri"/>
          <w:sz w:val="22"/>
          <w:szCs w:val="22"/>
        </w:rPr>
      </w:pPr>
      <w:r w:rsidRPr="00102148">
        <w:rPr>
          <w:rFonts w:ascii="Calibri" w:hAnsi="Calibri" w:cs="Calibri"/>
          <w:sz w:val="22"/>
          <w:szCs w:val="22"/>
        </w:rPr>
        <w:t xml:space="preserve">Will the modification of the EMS result in changes to the Physical Access Control System (PACS), Physical Security Perimeter (PSP), Electronic Security Perimeter (ESP), physical or logical access control procedures or alarms? </w:t>
      </w:r>
    </w:p>
    <w:p w14:paraId="63DF89C2" w14:textId="77777777" w:rsidR="00102148" w:rsidRPr="00102148" w:rsidRDefault="00102148" w:rsidP="00102148">
      <w:pPr>
        <w:contextualSpacing/>
        <w:rPr>
          <w:rFonts w:ascii="Calibri" w:hAnsi="Calibri" w:cs="Calibri"/>
          <w:sz w:val="22"/>
          <w:szCs w:val="22"/>
        </w:rPr>
      </w:pPr>
    </w:p>
    <w:p w14:paraId="11B4C10E" w14:textId="77777777" w:rsidR="00102148" w:rsidRPr="00102148" w:rsidRDefault="0028653F" w:rsidP="00102148">
      <w:pPr>
        <w:ind w:left="697"/>
        <w:contextualSpacing/>
        <w:rPr>
          <w:rFonts w:ascii="Calibri" w:hAnsi="Calibri" w:cs="Calibri"/>
          <w:sz w:val="22"/>
          <w:szCs w:val="22"/>
        </w:rPr>
      </w:pPr>
      <w:sdt>
        <w:sdtPr>
          <w:rPr>
            <w:rFonts w:ascii="Calibri" w:hAnsi="Calibri" w:cs="Calibri"/>
            <w:sz w:val="22"/>
            <w:szCs w:val="22"/>
          </w:rPr>
          <w:id w:val="857629348"/>
          <w:placeholder>
            <w:docPart w:val="2EBA330176B84588AAE96F4168944022"/>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2142999917"/>
              <w:placeholder>
                <w:docPart w:val="46BC32BCB6EF4CBCA95835273389434F"/>
              </w:placeholder>
            </w:sdtPr>
            <w:sdtEndPr/>
            <w:sdtContent>
              <w:r w:rsidR="00102148" w:rsidRPr="00102148">
                <w:rPr>
                  <w:rFonts w:ascii="Calibri" w:hAnsi="Calibri" w:cs="Calibri"/>
                  <w:sz w:val="22"/>
                  <w:szCs w:val="22"/>
                </w:rPr>
                <w:t>Click here to enter text.</w:t>
              </w:r>
            </w:sdtContent>
          </w:sdt>
        </w:sdtContent>
      </w:sdt>
    </w:p>
    <w:p w14:paraId="5E5EE6F0" w14:textId="77777777" w:rsidR="00102148" w:rsidRPr="00102148" w:rsidRDefault="00102148" w:rsidP="00102148">
      <w:pPr>
        <w:contextualSpacing/>
        <w:rPr>
          <w:rFonts w:ascii="Calibri" w:hAnsi="Calibri" w:cs="Calibri"/>
          <w:sz w:val="22"/>
          <w:szCs w:val="22"/>
        </w:rPr>
      </w:pPr>
    </w:p>
    <w:p w14:paraId="79CE6F82" w14:textId="77777777" w:rsidR="00102148" w:rsidRPr="00102148" w:rsidRDefault="00102148" w:rsidP="00102148">
      <w:pPr>
        <w:numPr>
          <w:ilvl w:val="0"/>
          <w:numId w:val="21"/>
        </w:numPr>
        <w:spacing w:after="0" w:line="240" w:lineRule="auto"/>
        <w:ind w:left="540"/>
        <w:contextualSpacing/>
        <w:rPr>
          <w:rFonts w:ascii="Calibri" w:hAnsi="Calibri" w:cs="Calibri"/>
          <w:sz w:val="22"/>
          <w:szCs w:val="22"/>
        </w:rPr>
      </w:pPr>
      <w:r w:rsidRPr="00102148">
        <w:rPr>
          <w:rFonts w:ascii="Calibri" w:hAnsi="Calibri" w:cs="Calibri"/>
          <w:sz w:val="22"/>
          <w:szCs w:val="22"/>
        </w:rPr>
        <w:t>Will the modification of the EMS impact existing Technical Feasible Exceptions (TFEs)?</w:t>
      </w:r>
    </w:p>
    <w:p w14:paraId="7F98C4C2" w14:textId="77777777" w:rsidR="00102148" w:rsidRPr="00102148" w:rsidRDefault="00102148" w:rsidP="00102148">
      <w:pPr>
        <w:contextualSpacing/>
        <w:rPr>
          <w:rFonts w:ascii="Calibri" w:hAnsi="Calibri" w:cs="Calibri"/>
          <w:sz w:val="22"/>
          <w:szCs w:val="22"/>
        </w:rPr>
      </w:pPr>
    </w:p>
    <w:p w14:paraId="22C15478" w14:textId="77777777" w:rsidR="00102148" w:rsidRPr="00102148" w:rsidRDefault="0028653F" w:rsidP="00102148">
      <w:pPr>
        <w:ind w:left="697"/>
        <w:contextualSpacing/>
        <w:rPr>
          <w:rFonts w:ascii="Calibri" w:hAnsi="Calibri" w:cs="Calibri"/>
          <w:sz w:val="22"/>
          <w:szCs w:val="22"/>
        </w:rPr>
      </w:pPr>
      <w:sdt>
        <w:sdtPr>
          <w:rPr>
            <w:rFonts w:ascii="Calibri" w:hAnsi="Calibri" w:cs="Calibri"/>
            <w:sz w:val="22"/>
            <w:szCs w:val="22"/>
          </w:rPr>
          <w:id w:val="669602297"/>
          <w:placeholder>
            <w:docPart w:val="DB99F31EFB924F5C82BA5E2577BC7684"/>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396405878"/>
              <w:placeholder>
                <w:docPart w:val="0228E79FE6454D3487FB10ECA000B69A"/>
              </w:placeholder>
            </w:sdtPr>
            <w:sdtEndPr/>
            <w:sdtContent>
              <w:r w:rsidR="00102148" w:rsidRPr="00102148">
                <w:rPr>
                  <w:rFonts w:ascii="Calibri" w:hAnsi="Calibri" w:cs="Calibri"/>
                  <w:sz w:val="22"/>
                  <w:szCs w:val="22"/>
                </w:rPr>
                <w:t>Click here to enter text.</w:t>
              </w:r>
            </w:sdtContent>
          </w:sdt>
        </w:sdtContent>
      </w:sdt>
    </w:p>
    <w:p w14:paraId="6DD23B29" w14:textId="77777777" w:rsidR="00102148" w:rsidRPr="00102148" w:rsidRDefault="00102148" w:rsidP="00102148">
      <w:pPr>
        <w:contextualSpacing/>
        <w:rPr>
          <w:rFonts w:ascii="Calibri" w:hAnsi="Calibri" w:cs="Calibri"/>
          <w:sz w:val="22"/>
          <w:szCs w:val="22"/>
        </w:rPr>
      </w:pPr>
    </w:p>
    <w:p w14:paraId="35347D3F" w14:textId="77777777" w:rsidR="00102148" w:rsidRPr="00102148" w:rsidRDefault="00102148" w:rsidP="00102148">
      <w:pPr>
        <w:numPr>
          <w:ilvl w:val="0"/>
          <w:numId w:val="21"/>
        </w:numPr>
        <w:spacing w:after="0" w:line="240" w:lineRule="auto"/>
        <w:ind w:left="540"/>
        <w:contextualSpacing/>
        <w:rPr>
          <w:rFonts w:ascii="Calibri" w:hAnsi="Calibri" w:cs="Calibri"/>
          <w:sz w:val="22"/>
          <w:szCs w:val="22"/>
        </w:rPr>
      </w:pPr>
      <w:r w:rsidRPr="00102148">
        <w:rPr>
          <w:rFonts w:ascii="Calibri" w:hAnsi="Calibri" w:cs="Calibri"/>
          <w:sz w:val="22"/>
          <w:szCs w:val="22"/>
        </w:rPr>
        <w:t>Explain if the modification of the EMS will result in changes to the System Recovery Plans or responder ‘roles.’</w:t>
      </w:r>
    </w:p>
    <w:p w14:paraId="39B59C59" w14:textId="77777777" w:rsidR="00102148" w:rsidRPr="00102148" w:rsidRDefault="00102148" w:rsidP="00102148">
      <w:pPr>
        <w:contextualSpacing/>
        <w:rPr>
          <w:rFonts w:ascii="Calibri" w:hAnsi="Calibri" w:cs="Calibri"/>
          <w:sz w:val="22"/>
          <w:szCs w:val="22"/>
        </w:rPr>
      </w:pPr>
    </w:p>
    <w:p w14:paraId="073BE098" w14:textId="77777777" w:rsidR="00102148" w:rsidRPr="00102148" w:rsidRDefault="0028653F" w:rsidP="00102148">
      <w:pPr>
        <w:ind w:left="697"/>
        <w:contextualSpacing/>
        <w:rPr>
          <w:rFonts w:ascii="Calibri" w:hAnsi="Calibri" w:cs="Calibri"/>
          <w:sz w:val="22"/>
          <w:szCs w:val="22"/>
        </w:rPr>
      </w:pPr>
      <w:sdt>
        <w:sdtPr>
          <w:rPr>
            <w:rFonts w:ascii="Calibri" w:hAnsi="Calibri" w:cs="Calibri"/>
            <w:sz w:val="22"/>
            <w:szCs w:val="22"/>
          </w:rPr>
          <w:id w:val="-2047830295"/>
          <w:placeholder>
            <w:docPart w:val="2D97919155784F25ACE5616685C3FAB5"/>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1211725520"/>
              <w:placeholder>
                <w:docPart w:val="7D5C0EB75FF045B1B18CC3AC7912FE5A"/>
              </w:placeholder>
            </w:sdtPr>
            <w:sdtEndPr/>
            <w:sdtContent>
              <w:r w:rsidR="00102148" w:rsidRPr="00102148">
                <w:rPr>
                  <w:rFonts w:ascii="Calibri" w:hAnsi="Calibri" w:cs="Calibri"/>
                  <w:sz w:val="22"/>
                  <w:szCs w:val="22"/>
                </w:rPr>
                <w:t>Click here to enter text.</w:t>
              </w:r>
            </w:sdtContent>
          </w:sdt>
        </w:sdtContent>
      </w:sdt>
    </w:p>
    <w:p w14:paraId="1F23EE07" w14:textId="77777777" w:rsidR="00102148" w:rsidRPr="00102148" w:rsidRDefault="00102148" w:rsidP="00102148">
      <w:pPr>
        <w:contextualSpacing/>
        <w:rPr>
          <w:rFonts w:ascii="Calibri" w:hAnsi="Calibri" w:cs="Calibri"/>
          <w:sz w:val="22"/>
          <w:szCs w:val="22"/>
        </w:rPr>
      </w:pPr>
    </w:p>
    <w:p w14:paraId="406F4EF8" w14:textId="77777777" w:rsidR="00102148" w:rsidRPr="00102148" w:rsidRDefault="00102148" w:rsidP="00102148">
      <w:pPr>
        <w:numPr>
          <w:ilvl w:val="0"/>
          <w:numId w:val="21"/>
        </w:numPr>
        <w:spacing w:after="0" w:line="240" w:lineRule="auto"/>
        <w:ind w:left="540"/>
        <w:contextualSpacing/>
        <w:rPr>
          <w:rFonts w:ascii="Calibri" w:hAnsi="Calibri" w:cs="Calibri"/>
          <w:sz w:val="22"/>
          <w:szCs w:val="22"/>
        </w:rPr>
      </w:pPr>
      <w:r w:rsidRPr="00102148">
        <w:rPr>
          <w:rFonts w:ascii="Calibri" w:hAnsi="Calibri" w:cs="Calibri"/>
          <w:sz w:val="22"/>
          <w:szCs w:val="22"/>
        </w:rPr>
        <w:t xml:space="preserve">Will the modification of the EMS impact the current patch management process or require Active Vulnerability Assessments to be conducted? </w:t>
      </w:r>
    </w:p>
    <w:p w14:paraId="0935646D" w14:textId="77777777" w:rsidR="00102148" w:rsidRPr="00102148" w:rsidRDefault="00102148" w:rsidP="00102148">
      <w:pPr>
        <w:contextualSpacing/>
        <w:rPr>
          <w:rFonts w:ascii="Calibri" w:hAnsi="Calibri" w:cs="Calibri"/>
          <w:sz w:val="22"/>
          <w:szCs w:val="22"/>
        </w:rPr>
      </w:pPr>
    </w:p>
    <w:p w14:paraId="605A6564" w14:textId="77777777" w:rsidR="00102148" w:rsidRPr="00102148" w:rsidRDefault="0028653F" w:rsidP="00102148">
      <w:pPr>
        <w:ind w:left="697"/>
        <w:contextualSpacing/>
        <w:rPr>
          <w:rFonts w:ascii="Calibri" w:hAnsi="Calibri" w:cs="Calibri"/>
          <w:sz w:val="22"/>
          <w:szCs w:val="22"/>
        </w:rPr>
      </w:pPr>
      <w:sdt>
        <w:sdtPr>
          <w:rPr>
            <w:rFonts w:ascii="Calibri" w:hAnsi="Calibri" w:cs="Calibri"/>
            <w:sz w:val="22"/>
            <w:szCs w:val="22"/>
          </w:rPr>
          <w:id w:val="-378780816"/>
          <w:placeholder>
            <w:docPart w:val="2EE87450987847E5971731481D0966B3"/>
          </w:placeholder>
        </w:sdtPr>
        <w:sdtEndPr/>
        <w:sdtContent>
          <w:r w:rsidR="00102148" w:rsidRPr="00102148">
            <w:rPr>
              <w:rFonts w:ascii="Calibri" w:hAnsi="Calibri" w:cs="Calibri"/>
              <w:sz w:val="22"/>
              <w:szCs w:val="22"/>
            </w:rPr>
            <w:t xml:space="preserve"> </w:t>
          </w:r>
          <w:sdt>
            <w:sdtPr>
              <w:rPr>
                <w:rFonts w:ascii="Calibri" w:hAnsi="Calibri" w:cs="Calibri"/>
                <w:sz w:val="22"/>
                <w:szCs w:val="22"/>
              </w:rPr>
              <w:id w:val="-2074350806"/>
              <w:placeholder>
                <w:docPart w:val="A09C89B6B39E48A8935A494839FAF9C5"/>
              </w:placeholder>
            </w:sdtPr>
            <w:sdtEndPr/>
            <w:sdtContent>
              <w:r w:rsidR="00102148" w:rsidRPr="00102148">
                <w:rPr>
                  <w:rFonts w:ascii="Calibri" w:hAnsi="Calibri" w:cs="Calibri"/>
                  <w:sz w:val="22"/>
                  <w:szCs w:val="22"/>
                </w:rPr>
                <w:t>Click here to enter text.</w:t>
              </w:r>
            </w:sdtContent>
          </w:sdt>
        </w:sdtContent>
      </w:sdt>
    </w:p>
    <w:p w14:paraId="06F08539" w14:textId="77777777" w:rsidR="00102148" w:rsidRPr="00102148" w:rsidRDefault="00102148" w:rsidP="00102148">
      <w:pPr>
        <w:rPr>
          <w:rFonts w:ascii="Calibri" w:hAnsi="Calibri" w:cs="Calibri"/>
          <w:sz w:val="22"/>
          <w:szCs w:val="22"/>
        </w:rPr>
      </w:pPr>
    </w:p>
    <w:p w14:paraId="543391A8" w14:textId="77777777" w:rsidR="00102148" w:rsidRPr="00102148" w:rsidRDefault="00102148" w:rsidP="00102148">
      <w:pPr>
        <w:contextualSpacing/>
        <w:jc w:val="both"/>
        <w:rPr>
          <w:rFonts w:ascii="Calibri" w:hAnsi="Calibri" w:cs="Calibri"/>
          <w:b/>
          <w:sz w:val="22"/>
          <w:szCs w:val="22"/>
        </w:rPr>
      </w:pPr>
    </w:p>
    <w:p w14:paraId="5967AB7A" w14:textId="77777777" w:rsidR="00102148" w:rsidRPr="00102148" w:rsidRDefault="00102148" w:rsidP="00102148">
      <w:pPr>
        <w:contextualSpacing/>
        <w:jc w:val="both"/>
        <w:rPr>
          <w:rFonts w:ascii="Calibri" w:hAnsi="Calibri" w:cs="Calibri"/>
          <w:b/>
          <w:sz w:val="22"/>
          <w:szCs w:val="22"/>
        </w:rPr>
      </w:pPr>
    </w:p>
    <w:p w14:paraId="792A522A" w14:textId="77777777" w:rsidR="00102148" w:rsidRPr="00102148" w:rsidRDefault="00102148" w:rsidP="00102148">
      <w:pPr>
        <w:contextualSpacing/>
        <w:jc w:val="both"/>
        <w:rPr>
          <w:rFonts w:ascii="Calibri" w:hAnsi="Calibri" w:cs="Calibri"/>
          <w:sz w:val="22"/>
          <w:szCs w:val="22"/>
        </w:rPr>
      </w:pPr>
      <w:r w:rsidRPr="00102148">
        <w:rPr>
          <w:rFonts w:ascii="Calibri" w:hAnsi="Calibri" w:cs="Calibri"/>
          <w:b/>
          <w:sz w:val="22"/>
          <w:szCs w:val="22"/>
        </w:rPr>
        <w:t>Note:</w:t>
      </w:r>
      <w:r w:rsidRPr="00102148">
        <w:rPr>
          <w:rFonts w:ascii="Calibri" w:hAnsi="Calibri" w:cs="Calibri"/>
          <w:sz w:val="22"/>
          <w:szCs w:val="22"/>
        </w:rPr>
        <w:t xml:space="preserve"> Be prepared to provide copies of any revised documentation including respective policies, procedures, PSP and ESP diagrams, reflecting the changes associated with the ‘triggering event.’</w:t>
      </w:r>
    </w:p>
    <w:p w14:paraId="679F1635" w14:textId="77777777" w:rsidR="00102148" w:rsidRPr="00102148" w:rsidRDefault="00102148" w:rsidP="00102148">
      <w:pPr>
        <w:contextualSpacing/>
        <w:rPr>
          <w:rFonts w:ascii="Calibri" w:hAnsi="Calibri" w:cs="Calibri"/>
          <w:sz w:val="22"/>
          <w:szCs w:val="22"/>
        </w:rPr>
      </w:pPr>
    </w:p>
    <w:p w14:paraId="466254B8" w14:textId="77777777" w:rsidR="00102148" w:rsidRPr="00102148" w:rsidRDefault="00102148" w:rsidP="00D14E06">
      <w:pPr>
        <w:rPr>
          <w:rFonts w:ascii="Calibri" w:hAnsi="Calibri" w:cs="Calibri"/>
          <w:sz w:val="22"/>
          <w:szCs w:val="22"/>
        </w:rPr>
      </w:pPr>
    </w:p>
    <w:sectPr w:rsidR="00102148" w:rsidRPr="00102148" w:rsidSect="0003282E">
      <w:headerReference w:type="default" r:id="rId15"/>
      <w:footerReference w:type="even" r:id="rId16"/>
      <w:footerReference w:type="default" r:id="rId17"/>
      <w:footerReference w:type="first" r:id="rId18"/>
      <w:pgSz w:w="12240" w:h="15840" w:code="1"/>
      <w:pgMar w:top="288" w:right="720" w:bottom="432" w:left="72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CDBE" w14:textId="77777777" w:rsidR="006A575F" w:rsidRDefault="006A575F" w:rsidP="00D06709">
      <w:r>
        <w:separator/>
      </w:r>
    </w:p>
  </w:endnote>
  <w:endnote w:type="continuationSeparator" w:id="0">
    <w:p w14:paraId="355C73DF" w14:textId="77777777" w:rsidR="006A575F" w:rsidRDefault="006A575F" w:rsidP="00D0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6120" w14:textId="5C7F063B" w:rsidR="006D5DA2" w:rsidRDefault="006D5DA2">
    <w:pPr>
      <w:pStyle w:val="Footer"/>
    </w:pPr>
    <w:r>
      <w:rPr>
        <w:noProof/>
      </w:rPr>
      <mc:AlternateContent>
        <mc:Choice Requires="wps">
          <w:drawing>
            <wp:anchor distT="0" distB="0" distL="0" distR="0" simplePos="0" relativeHeight="251662336" behindDoc="0" locked="0" layoutInCell="1" allowOverlap="1" wp14:anchorId="101EE32C" wp14:editId="593A64DE">
              <wp:simplePos x="635" y="635"/>
              <wp:positionH relativeFrom="column">
                <wp:align>center</wp:align>
              </wp:positionH>
              <wp:positionV relativeFrom="paragraph">
                <wp:posOffset>635</wp:posOffset>
              </wp:positionV>
              <wp:extent cx="443865" cy="443865"/>
              <wp:effectExtent l="0" t="0" r="1905" b="8890"/>
              <wp:wrapSquare wrapText="bothSides"/>
              <wp:docPr id="7" name="Text Box 7" descr="CONFIDENTIAL INFORMATION"/>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689283" w14:textId="29C98009" w:rsidR="006D5DA2" w:rsidRPr="006D5DA2" w:rsidRDefault="006D5DA2">
                          <w:pPr>
                            <w:rPr>
                              <w:rFonts w:ascii="Calibri" w:eastAsia="Calibri" w:hAnsi="Calibri" w:cs="Calibri"/>
                              <w:color w:val="FF0000"/>
                              <w:sz w:val="28"/>
                              <w:szCs w:val="28"/>
                            </w:rPr>
                          </w:pPr>
                          <w:r w:rsidRPr="006D5DA2">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1EE32C" id="_x0000_t202" coordsize="21600,21600" o:spt="202" path="m,l,21600r21600,l21600,xe">
              <v:stroke joinstyle="miter"/>
              <v:path gradientshapeok="t" o:connecttype="rect"/>
            </v:shapetype>
            <v:shape id="Text Box 7" o:spid="_x0000_s1026" type="#_x0000_t202" alt="CONFIDENTIAL INFORMATION"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xutXeMwIAAFYEAAAOAAAAAAAAAAAAAAAAAC4CAABkcnMv&#10;ZTJvRG9jLnhtbFBLAQItABQABgAIAAAAIQCEsNMo1gAAAAMBAAAPAAAAAAAAAAAAAAAAAI0EAABk&#10;cnMvZG93bnJldi54bWxQSwUGAAAAAAQABADzAAAAkAUAAAAA&#10;" filled="f" stroked="f">
              <v:textbox style="mso-fit-shape-to-text:t" inset="0,0,0,0">
                <w:txbxContent>
                  <w:p w14:paraId="3F689283" w14:textId="29C98009" w:rsidR="006D5DA2" w:rsidRPr="006D5DA2" w:rsidRDefault="006D5DA2">
                    <w:pPr>
                      <w:rPr>
                        <w:rFonts w:ascii="Calibri" w:eastAsia="Calibri" w:hAnsi="Calibri" w:cs="Calibri"/>
                        <w:color w:val="FF0000"/>
                        <w:sz w:val="28"/>
                        <w:szCs w:val="28"/>
                      </w:rPr>
                    </w:pPr>
                    <w:r w:rsidRPr="006D5DA2">
                      <w:rPr>
                        <w:rFonts w:ascii="Calibri" w:eastAsia="Calibri" w:hAnsi="Calibri" w:cs="Calibri"/>
                        <w:color w:val="FF0000"/>
                        <w:sz w:val="28"/>
                        <w:szCs w:val="28"/>
                      </w:rPr>
                      <w:t>CONFIDENTIAL INFORMATION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E40F" w14:textId="77777777" w:rsidR="006D5DA2" w:rsidRDefault="006D5DA2" w:rsidP="00D14E06">
    <w:pPr>
      <w:pStyle w:val="Footer"/>
      <w:jc w:val="center"/>
      <w:rPr>
        <w:rFonts w:asciiTheme="majorHAnsi" w:hAnsiTheme="majorHAnsi"/>
        <w:sz w:val="20"/>
        <w:szCs w:val="32"/>
      </w:rPr>
    </w:pPr>
    <w:r>
      <w:rPr>
        <w:rFonts w:asciiTheme="majorHAnsi" w:hAnsiTheme="majorHAnsi"/>
        <w:noProof/>
        <w:sz w:val="20"/>
        <w:szCs w:val="32"/>
      </w:rPr>
      <mc:AlternateContent>
        <mc:Choice Requires="wps">
          <w:drawing>
            <wp:anchor distT="0" distB="0" distL="0" distR="0" simplePos="0" relativeHeight="251663360" behindDoc="0" locked="0" layoutInCell="1" allowOverlap="1" wp14:anchorId="73264928" wp14:editId="5D8E38C7">
              <wp:simplePos x="457200" y="8667750"/>
              <wp:positionH relativeFrom="column">
                <wp:align>center</wp:align>
              </wp:positionH>
              <wp:positionV relativeFrom="paragraph">
                <wp:posOffset>635</wp:posOffset>
              </wp:positionV>
              <wp:extent cx="443865" cy="443865"/>
              <wp:effectExtent l="0" t="0" r="1905" b="8890"/>
              <wp:wrapSquare wrapText="bothSides"/>
              <wp:docPr id="8" name="Text Box 8" descr="CONFIDENTIAL INFORMATION"/>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855FF" w14:textId="6B27E915" w:rsidR="006D5DA2" w:rsidRPr="006D5DA2" w:rsidRDefault="006D5DA2">
                          <w:pPr>
                            <w:rPr>
                              <w:rFonts w:ascii="Calibri" w:eastAsia="Calibri" w:hAnsi="Calibri" w:cs="Calibri"/>
                              <w:color w:val="FF0000"/>
                              <w:sz w:val="28"/>
                              <w:szCs w:val="28"/>
                            </w:rPr>
                          </w:pPr>
                          <w:r w:rsidRPr="006D5DA2">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264928" id="_x0000_t202" coordsize="21600,21600" o:spt="202" path="m,l,21600r21600,l21600,xe">
              <v:stroke joinstyle="miter"/>
              <v:path gradientshapeok="t" o:connecttype="rect"/>
            </v:shapetype>
            <v:shape id="Text Box 8" o:spid="_x0000_s1027" type="#_x0000_t202" alt="CONFIDENTIAL INFORMATION"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9jBDQTQCAABdBAAADgAAAAAAAAAAAAAAAAAuAgAAZHJz&#10;L2Uyb0RvYy54bWxQSwECLQAUAAYACAAAACEAhLDTKNYAAAADAQAADwAAAAAAAAAAAAAAAACOBAAA&#10;ZHJzL2Rvd25yZXYueG1sUEsFBgAAAAAEAAQA8wAAAJEFAAAAAA==&#10;" filled="f" stroked="f">
              <v:textbox style="mso-fit-shape-to-text:t" inset="0,0,0,0">
                <w:txbxContent>
                  <w:p w14:paraId="2C9855FF" w14:textId="6B27E915" w:rsidR="006D5DA2" w:rsidRPr="006D5DA2" w:rsidRDefault="006D5DA2">
                    <w:pPr>
                      <w:rPr>
                        <w:rFonts w:ascii="Calibri" w:eastAsia="Calibri" w:hAnsi="Calibri" w:cs="Calibri"/>
                        <w:color w:val="FF0000"/>
                        <w:sz w:val="28"/>
                        <w:szCs w:val="28"/>
                      </w:rPr>
                    </w:pPr>
                    <w:r w:rsidRPr="006D5DA2">
                      <w:rPr>
                        <w:rFonts w:ascii="Calibri" w:eastAsia="Calibri" w:hAnsi="Calibri" w:cs="Calibri"/>
                        <w:color w:val="FF0000"/>
                        <w:sz w:val="28"/>
                        <w:szCs w:val="28"/>
                      </w:rPr>
                      <w:t>CONFIDENTIAL INFORMATION</w:t>
                    </w:r>
                  </w:p>
                </w:txbxContent>
              </v:textbox>
              <w10:wrap type="square"/>
            </v:shape>
          </w:pict>
        </mc:Fallback>
      </mc:AlternateContent>
    </w:r>
  </w:p>
  <w:sdt>
    <w:sdtPr>
      <w:rPr>
        <w:rFonts w:asciiTheme="majorHAnsi" w:hAnsiTheme="majorHAnsi"/>
        <w:sz w:val="20"/>
        <w:szCs w:val="32"/>
      </w:rPr>
      <w:id w:val="149496421"/>
      <w:docPartObj>
        <w:docPartGallery w:val="Page Numbers (Bottom of Page)"/>
        <w:docPartUnique/>
      </w:docPartObj>
    </w:sdtPr>
    <w:sdtEndPr/>
    <w:sdtContent>
      <w:tbl>
        <w:tblPr>
          <w:tblStyle w:val="TableGrid"/>
          <w:tblW w:w="0" w:type="auto"/>
          <w:tblBorders>
            <w:top w:val="none" w:sz="0" w:space="0" w:color="auto"/>
            <w:left w:val="none" w:sz="0" w:space="0" w:color="auto"/>
            <w:bottom w:val="single" w:sz="48" w:space="0" w:color="2F5496" w:themeColor="accent1" w:themeShade="BF"/>
            <w:right w:val="none" w:sz="0" w:space="0" w:color="auto"/>
            <w:insideH w:val="single" w:sz="48" w:space="0" w:color="2F5496" w:themeColor="accent1" w:themeShade="BF"/>
            <w:insideV w:val="single" w:sz="48" w:space="0" w:color="2F5496" w:themeColor="accent1" w:themeShade="BF"/>
          </w:tblBorders>
          <w:tblLook w:val="04A0" w:firstRow="1" w:lastRow="0" w:firstColumn="1" w:lastColumn="0" w:noHBand="0" w:noVBand="1"/>
        </w:tblPr>
        <w:tblGrid>
          <w:gridCol w:w="10790"/>
        </w:tblGrid>
        <w:tr w:rsidR="00E166DD" w14:paraId="771ABF3F" w14:textId="77777777" w:rsidTr="0003282E">
          <w:trPr>
            <w:trHeight w:val="20"/>
          </w:trPr>
          <w:tc>
            <w:tcPr>
              <w:tcW w:w="10790" w:type="dxa"/>
            </w:tcPr>
            <w:p w14:paraId="099A14C0" w14:textId="1DADD88E" w:rsidR="00E166DD" w:rsidRPr="00D14E06" w:rsidRDefault="00E166DD" w:rsidP="00793E53">
              <w:pPr>
                <w:pStyle w:val="Footer"/>
                <w:jc w:val="right"/>
                <w:rPr>
                  <w:rFonts w:asciiTheme="majorHAnsi" w:hAnsiTheme="majorHAnsi"/>
                  <w:sz w:val="2"/>
                  <w:szCs w:val="6"/>
                </w:rPr>
              </w:pPr>
            </w:p>
          </w:tc>
        </w:tr>
      </w:tbl>
      <w:p w14:paraId="4E38605F" w14:textId="77777777" w:rsidR="00E6597A" w:rsidRDefault="00E6597A" w:rsidP="001E375F">
        <w:pPr>
          <w:pStyle w:val="Footer"/>
          <w:tabs>
            <w:tab w:val="right" w:pos="10800"/>
          </w:tabs>
          <w:spacing w:after="0"/>
          <w:rPr>
            <w:rFonts w:asciiTheme="majorHAnsi" w:hAnsiTheme="majorHAnsi"/>
            <w:sz w:val="20"/>
            <w:szCs w:val="32"/>
          </w:rPr>
        </w:pPr>
        <w:r>
          <w:rPr>
            <w:rFonts w:asciiTheme="majorHAnsi" w:hAnsiTheme="majorHAnsi"/>
            <w:sz w:val="20"/>
            <w:szCs w:val="32"/>
          </w:rPr>
          <w:t>REV. 2</w:t>
        </w:r>
        <w:r>
          <w:rPr>
            <w:rFonts w:asciiTheme="majorHAnsi" w:hAnsiTheme="majorHAnsi"/>
            <w:sz w:val="20"/>
            <w:szCs w:val="32"/>
          </w:rPr>
          <w:tab/>
        </w:r>
        <w:r>
          <w:rPr>
            <w:rFonts w:asciiTheme="majorHAnsi" w:hAnsiTheme="majorHAnsi"/>
            <w:sz w:val="20"/>
            <w:szCs w:val="32"/>
          </w:rPr>
          <w:tab/>
        </w:r>
        <w:r>
          <w:rPr>
            <w:rFonts w:asciiTheme="majorHAnsi" w:hAnsiTheme="majorHAnsi"/>
            <w:sz w:val="20"/>
            <w:szCs w:val="32"/>
          </w:rPr>
          <w:tab/>
        </w:r>
        <w:r w:rsidR="00793E53" w:rsidRPr="00793E53">
          <w:rPr>
            <w:rFonts w:asciiTheme="majorHAnsi" w:hAnsiTheme="majorHAnsi"/>
            <w:sz w:val="20"/>
            <w:szCs w:val="32"/>
          </w:rPr>
          <w:t xml:space="preserve">Page | </w:t>
        </w:r>
        <w:r w:rsidR="00793E53" w:rsidRPr="00793E53">
          <w:rPr>
            <w:rFonts w:asciiTheme="majorHAnsi" w:hAnsiTheme="majorHAnsi"/>
            <w:sz w:val="20"/>
            <w:szCs w:val="32"/>
          </w:rPr>
          <w:fldChar w:fldCharType="begin"/>
        </w:r>
        <w:r w:rsidR="00793E53" w:rsidRPr="00793E53">
          <w:rPr>
            <w:rFonts w:asciiTheme="majorHAnsi" w:hAnsiTheme="majorHAnsi"/>
            <w:sz w:val="20"/>
            <w:szCs w:val="32"/>
          </w:rPr>
          <w:instrText xml:space="preserve"> PAGE   \* MERGEFORMAT </w:instrText>
        </w:r>
        <w:r w:rsidR="00793E53" w:rsidRPr="00793E53">
          <w:rPr>
            <w:rFonts w:asciiTheme="majorHAnsi" w:hAnsiTheme="majorHAnsi"/>
            <w:sz w:val="20"/>
            <w:szCs w:val="32"/>
          </w:rPr>
          <w:fldChar w:fldCharType="separate"/>
        </w:r>
        <w:r w:rsidR="00793E53" w:rsidRPr="00793E53">
          <w:rPr>
            <w:rFonts w:asciiTheme="majorHAnsi" w:hAnsiTheme="majorHAnsi"/>
            <w:noProof/>
            <w:sz w:val="20"/>
            <w:szCs w:val="32"/>
          </w:rPr>
          <w:t>2</w:t>
        </w:r>
        <w:r w:rsidR="00793E53" w:rsidRPr="00793E53">
          <w:rPr>
            <w:rFonts w:asciiTheme="majorHAnsi" w:hAnsiTheme="majorHAnsi"/>
            <w:noProof/>
            <w:sz w:val="20"/>
            <w:szCs w:val="32"/>
          </w:rPr>
          <w:fldChar w:fldCharType="end"/>
        </w:r>
        <w:r w:rsidR="00793E53" w:rsidRPr="00793E53">
          <w:rPr>
            <w:rFonts w:asciiTheme="majorHAnsi" w:hAnsiTheme="majorHAnsi"/>
            <w:sz w:val="20"/>
            <w:szCs w:val="32"/>
          </w:rPr>
          <w:t xml:space="preserve"> </w:t>
        </w:r>
      </w:p>
      <w:p w14:paraId="119C47DC" w14:textId="0C1E0C37" w:rsidR="00793E53" w:rsidRPr="00793E53" w:rsidRDefault="00E6597A" w:rsidP="001E375F">
        <w:pPr>
          <w:pStyle w:val="Footer"/>
          <w:tabs>
            <w:tab w:val="right" w:pos="10800"/>
          </w:tabs>
          <w:spacing w:after="0"/>
          <w:rPr>
            <w:rFonts w:asciiTheme="majorHAnsi" w:hAnsiTheme="majorHAnsi"/>
            <w:sz w:val="20"/>
            <w:szCs w:val="32"/>
          </w:rPr>
        </w:pPr>
        <w:r>
          <w:rPr>
            <w:rFonts w:asciiTheme="majorHAnsi" w:hAnsiTheme="majorHAnsi"/>
            <w:sz w:val="20"/>
            <w:szCs w:val="32"/>
          </w:rPr>
          <w:t>Document Version Date: 06/</w:t>
        </w:r>
        <w:r w:rsidR="001E375F">
          <w:rPr>
            <w:rFonts w:asciiTheme="majorHAnsi" w:hAnsiTheme="majorHAnsi"/>
            <w:sz w:val="20"/>
            <w:szCs w:val="32"/>
          </w:rPr>
          <w:t>08/2021</w:t>
        </w:r>
        <w:r>
          <w:rPr>
            <w:rFonts w:asciiTheme="majorHAnsi" w:hAnsiTheme="majorHAnsi"/>
            <w:sz w:val="20"/>
            <w:szCs w:val="32"/>
          </w:rPr>
          <w:t xml:space="preserve"> </w:t>
        </w:r>
      </w:p>
    </w:sdtContent>
  </w:sdt>
  <w:p w14:paraId="1AA5F0D3" w14:textId="77777777" w:rsidR="00793E53" w:rsidRDefault="0079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24CA" w14:textId="553046ED" w:rsidR="006D5DA2" w:rsidRDefault="006D5DA2">
    <w:pPr>
      <w:pStyle w:val="Footer"/>
    </w:pPr>
    <w:r>
      <w:rPr>
        <w:noProof/>
      </w:rPr>
      <mc:AlternateContent>
        <mc:Choice Requires="wps">
          <w:drawing>
            <wp:anchor distT="0" distB="0" distL="0" distR="0" simplePos="0" relativeHeight="251661312" behindDoc="0" locked="0" layoutInCell="1" allowOverlap="1" wp14:anchorId="381DD993" wp14:editId="666987B1">
              <wp:simplePos x="635" y="635"/>
              <wp:positionH relativeFrom="column">
                <wp:align>center</wp:align>
              </wp:positionH>
              <wp:positionV relativeFrom="paragraph">
                <wp:posOffset>635</wp:posOffset>
              </wp:positionV>
              <wp:extent cx="443865" cy="443865"/>
              <wp:effectExtent l="0" t="0" r="1905" b="8890"/>
              <wp:wrapSquare wrapText="bothSides"/>
              <wp:docPr id="6" name="Text Box 6" descr="CONFIDENTIAL INFORMATION"/>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9246A" w14:textId="6526BC44" w:rsidR="006D5DA2" w:rsidRPr="006D5DA2" w:rsidRDefault="006D5DA2">
                          <w:pPr>
                            <w:rPr>
                              <w:rFonts w:ascii="Calibri" w:eastAsia="Calibri" w:hAnsi="Calibri" w:cs="Calibri"/>
                              <w:color w:val="FF0000"/>
                              <w:sz w:val="28"/>
                              <w:szCs w:val="28"/>
                            </w:rPr>
                          </w:pPr>
                          <w:r w:rsidRPr="006D5DA2">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DD993" id="_x0000_t202" coordsize="21600,21600" o:spt="202" path="m,l,21600r21600,l21600,xe">
              <v:stroke joinstyle="miter"/>
              <v:path gradientshapeok="t" o:connecttype="rect"/>
            </v:shapetype>
            <v:shape id="Text Box 6" o:spid="_x0000_s1028" type="#_x0000_t202" alt="CONFIDENTIAL INFORMATION"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CX+oY41AgAAXQQAAA4AAAAAAAAAAAAAAAAALgIAAGRy&#10;cy9lMm9Eb2MueG1sUEsBAi0AFAAGAAgAAAAhAISw0yjWAAAAAwEAAA8AAAAAAAAAAAAAAAAAjwQA&#10;AGRycy9kb3ducmV2LnhtbFBLBQYAAAAABAAEAPMAAACSBQAAAAA=&#10;" filled="f" stroked="f">
              <v:textbox style="mso-fit-shape-to-text:t" inset="0,0,0,0">
                <w:txbxContent>
                  <w:p w14:paraId="22E9246A" w14:textId="6526BC44" w:rsidR="006D5DA2" w:rsidRPr="006D5DA2" w:rsidRDefault="006D5DA2">
                    <w:pPr>
                      <w:rPr>
                        <w:rFonts w:ascii="Calibri" w:eastAsia="Calibri" w:hAnsi="Calibri" w:cs="Calibri"/>
                        <w:color w:val="FF0000"/>
                        <w:sz w:val="28"/>
                        <w:szCs w:val="28"/>
                      </w:rPr>
                    </w:pPr>
                    <w:r w:rsidRPr="006D5DA2">
                      <w:rPr>
                        <w:rFonts w:ascii="Calibri" w:eastAsia="Calibri" w:hAnsi="Calibri" w:cs="Calibri"/>
                        <w:color w:val="FF0000"/>
                        <w:sz w:val="28"/>
                        <w:szCs w:val="28"/>
                      </w:rPr>
                      <w:t>CONFIDENTIAL INFORMATION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3FEB" w14:textId="77777777" w:rsidR="006A575F" w:rsidRDefault="006A575F" w:rsidP="00D06709">
      <w:r>
        <w:separator/>
      </w:r>
    </w:p>
  </w:footnote>
  <w:footnote w:type="continuationSeparator" w:id="0">
    <w:p w14:paraId="60C5F7F7" w14:textId="77777777" w:rsidR="006A575F" w:rsidRDefault="006A575F" w:rsidP="00D06709">
      <w:r>
        <w:continuationSeparator/>
      </w:r>
    </w:p>
  </w:footnote>
  <w:footnote w:id="1">
    <w:p w14:paraId="78DE135F" w14:textId="77777777" w:rsidR="00BB710B" w:rsidRDefault="00BB710B" w:rsidP="00BB710B">
      <w:pPr>
        <w:pStyle w:val="FootnoteText"/>
        <w:jc w:val="both"/>
      </w:pPr>
      <w:r>
        <w:rPr>
          <w:rStyle w:val="FootnoteReference"/>
        </w:rPr>
        <w:footnoteRef/>
      </w:r>
      <w:r>
        <w:t xml:space="preserve"> </w:t>
      </w:r>
      <w:r w:rsidRPr="00566595">
        <w:t xml:space="preserve">NERC Rules of Procedure, </w:t>
      </w:r>
      <w:hyperlink r:id="rId1" w:history="1">
        <w:r w:rsidRPr="004721AD">
          <w:rPr>
            <w:rStyle w:val="Hyperlink"/>
          </w:rPr>
          <w:t>Appendix 5A</w:t>
        </w:r>
      </w:hyperlink>
      <w:r>
        <w:t xml:space="preserve"> </w:t>
      </w:r>
      <w:r w:rsidRPr="00566595">
        <w:t>Organization Registration and Certification Manual (</w:t>
      </w:r>
      <w:r>
        <w:t xml:space="preserve">Effective Date: </w:t>
      </w:r>
      <w:r w:rsidRPr="00566595">
        <w:t>January 19, 2021)</w:t>
      </w:r>
      <w:r>
        <w:t>,</w:t>
      </w:r>
      <w:r w:rsidRPr="00566595">
        <w:t xml:space="preserve"> Section V, Part</w:t>
      </w:r>
      <w:r>
        <w:t>s</w:t>
      </w:r>
      <w:r w:rsidRPr="00566595">
        <w:t xml:space="preserve"> a</w:t>
      </w:r>
      <w:r>
        <w:t xml:space="preserve"> - c</w:t>
      </w:r>
      <w:r w:rsidRPr="005665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790"/>
    </w:tblGrid>
    <w:tr w:rsidR="00E166DD" w14:paraId="09DA773D" w14:textId="77777777" w:rsidTr="00885923">
      <w:tc>
        <w:tcPr>
          <w:tcW w:w="10790" w:type="dxa"/>
          <w:tcBorders>
            <w:top w:val="nil"/>
            <w:left w:val="nil"/>
            <w:bottom w:val="single" w:sz="48" w:space="0" w:color="2F5496" w:themeColor="accent1" w:themeShade="BF"/>
            <w:right w:val="nil"/>
          </w:tcBorders>
        </w:tcPr>
        <w:p w14:paraId="08B0DF3A" w14:textId="1B7CD7E9" w:rsidR="00E166DD" w:rsidRDefault="00E166DD" w:rsidP="00E166DD">
          <w:r w:rsidRPr="00F45CE1">
            <w:rPr>
              <w:noProof/>
              <w:sz w:val="10"/>
              <w:szCs w:val="10"/>
              <w:lang w:eastAsia="en-AU"/>
            </w:rPr>
            <mc:AlternateContent>
              <mc:Choice Requires="wps">
                <w:drawing>
                  <wp:anchor distT="0" distB="0" distL="114300" distR="114300" simplePos="0" relativeHeight="251659264" behindDoc="1" locked="0" layoutInCell="1" allowOverlap="1" wp14:anchorId="1D1D07D9" wp14:editId="5FD16824">
                    <wp:simplePos x="0" y="0"/>
                    <wp:positionH relativeFrom="column">
                      <wp:posOffset>-525780</wp:posOffset>
                    </wp:positionH>
                    <wp:positionV relativeFrom="paragraph">
                      <wp:posOffset>-192405</wp:posOffset>
                    </wp:positionV>
                    <wp:extent cx="7793990" cy="142875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3990" cy="1428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92A1" id="Rectangle 3" o:spid="_x0000_s1026" alt="&quot;&quot;" style="position:absolute;margin-left:-41.4pt;margin-top:-15.15pt;width:613.7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" fillcolor="#f2f2f2 [3052]" stroked="f" strokeweight="1pt"/>
                </w:pict>
              </mc:Fallback>
            </mc:AlternateContent>
          </w:r>
          <w:r>
            <w:rPr>
              <w:noProof/>
            </w:rPr>
            <w:drawing>
              <wp:anchor distT="0" distB="0" distL="114300" distR="114300" simplePos="0" relativeHeight="251660288" behindDoc="1" locked="0" layoutInCell="1" allowOverlap="1" wp14:anchorId="376BF59A" wp14:editId="43B9D3A9">
                <wp:simplePos x="0" y="0"/>
                <wp:positionH relativeFrom="column">
                  <wp:posOffset>528320</wp:posOffset>
                </wp:positionH>
                <wp:positionV relativeFrom="paragraph">
                  <wp:posOffset>0</wp:posOffset>
                </wp:positionV>
                <wp:extent cx="5943600" cy="772160"/>
                <wp:effectExtent l="0" t="0" r="0" b="8890"/>
                <wp:wrapTight wrapText="bothSides">
                  <wp:wrapPolygon edited="0">
                    <wp:start x="0" y="0"/>
                    <wp:lineTo x="0" y="21316"/>
                    <wp:lineTo x="21531" y="21316"/>
                    <wp:lineTo x="21531" y="0"/>
                    <wp:lineTo x="0" y="0"/>
                  </wp:wrapPolygon>
                </wp:wrapTight>
                <wp:docPr id="14" name="Picture 14" descr="S:\NT COMMON\NPCC_Inc_Logo\NPCC_Inc_1040_Logo_with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T COMMON\NPCC_Inc_Logo\NPCC_Inc_1040_Logo_with_Text.jpg"/>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5943600" cy="772160"/>
                        </a:xfrm>
                        <a:prstGeom prst="rect">
                          <a:avLst/>
                        </a:prstGeom>
                        <a:solidFill>
                          <a:schemeClr val="bg1">
                            <a:lumMod val="85000"/>
                          </a:schemeClr>
                        </a:solidFill>
                        <a:ln>
                          <a:noFill/>
                        </a:ln>
                      </pic:spPr>
                    </pic:pic>
                  </a:graphicData>
                </a:graphic>
              </wp:anchor>
            </w:drawing>
          </w:r>
        </w:p>
        <w:p w14:paraId="04706FA4" w14:textId="6A81621F" w:rsidR="00E166DD" w:rsidRDefault="00E166DD" w:rsidP="00E166DD"/>
        <w:p w14:paraId="6877A990" w14:textId="0C443EE5" w:rsidR="00E166DD" w:rsidRDefault="00E166DD" w:rsidP="00E166DD"/>
        <w:p w14:paraId="51B0E1FD" w14:textId="77777777" w:rsidR="00E166DD" w:rsidRDefault="00E166DD" w:rsidP="00E166DD"/>
      </w:tc>
    </w:tr>
  </w:tbl>
  <w:p w14:paraId="5AF1FEC7" w14:textId="2E3F5CBD" w:rsidR="00E166DD" w:rsidRDefault="00E1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F85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767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EA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C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8AF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A7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FEA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21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44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545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9245B"/>
    <w:multiLevelType w:val="hybridMultilevel"/>
    <w:tmpl w:val="A4BC4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A72CA"/>
    <w:multiLevelType w:val="hybridMultilevel"/>
    <w:tmpl w:val="1040BCF8"/>
    <w:lvl w:ilvl="0" w:tplc="A7EA5B54">
      <w:start w:val="1"/>
      <w:numFmt w:val="bullet"/>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4243"/>
    <w:multiLevelType w:val="hybridMultilevel"/>
    <w:tmpl w:val="6D76B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67BA8"/>
    <w:multiLevelType w:val="hybridMultilevel"/>
    <w:tmpl w:val="50E023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8FC7C41"/>
    <w:multiLevelType w:val="multilevel"/>
    <w:tmpl w:val="54F80E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D14011"/>
    <w:multiLevelType w:val="hybridMultilevel"/>
    <w:tmpl w:val="72CEE652"/>
    <w:lvl w:ilvl="0" w:tplc="90DCBCF8">
      <w:start w:val="1"/>
      <w:numFmt w:val="decimal"/>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65844"/>
    <w:multiLevelType w:val="multilevel"/>
    <w:tmpl w:val="8382A80E"/>
    <w:numStyleLink w:val="NERCListBullets"/>
  </w:abstractNum>
  <w:abstractNum w:abstractNumId="17"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cs="Times New Roman" w:hint="default"/>
      </w:rPr>
    </w:lvl>
    <w:lvl w:ilvl="3">
      <w:start w:val="1"/>
      <w:numFmt w:val="bullet"/>
      <w:lvlText w:val="–"/>
      <w:lvlJc w:val="left"/>
      <w:pPr>
        <w:ind w:left="1800" w:hanging="360"/>
      </w:pPr>
      <w:rPr>
        <w:rFonts w:ascii="Calibri" w:hAnsi="Calibri" w:cs="Times New Roman" w:hint="default"/>
      </w:rPr>
    </w:lvl>
    <w:lvl w:ilvl="4">
      <w:start w:val="1"/>
      <w:numFmt w:val="bullet"/>
      <w:pStyle w:val="ListBullet5"/>
      <w:lvlText w:val="*"/>
      <w:lvlJc w:val="left"/>
      <w:pPr>
        <w:ind w:left="2160" w:hanging="360"/>
      </w:pPr>
      <w:rPr>
        <w:rFonts w:ascii="Courier New" w:hAnsi="Courier New" w:cs="Times New Roman" w:hint="default"/>
      </w:rPr>
    </w:lvl>
    <w:lvl w:ilvl="5">
      <w:start w:val="1"/>
      <w:numFmt w:val="none"/>
      <w:lvlText w:val=""/>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948048D"/>
    <w:multiLevelType w:val="hybridMultilevel"/>
    <w:tmpl w:val="00B2F346"/>
    <w:lvl w:ilvl="0" w:tplc="8AEC1C60">
      <w:start w:val="1"/>
      <w:numFmt w:val="decimal"/>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2E7D"/>
    <w:multiLevelType w:val="hybridMultilevel"/>
    <w:tmpl w:val="8AF0B466"/>
    <w:lvl w:ilvl="0" w:tplc="8278AE7C">
      <w:start w:val="1"/>
      <w:numFmt w:val="decimal"/>
      <w:pStyle w:val="NumberingBullet1"/>
      <w:lvlText w:val="%1."/>
      <w:lvlJc w:val="left"/>
      <w:pPr>
        <w:ind w:left="720" w:hanging="360"/>
      </w:p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lvl>
    <w:lvl w:ilvl="4" w:tplc="6DB2A3D2">
      <w:start w:val="1"/>
      <w:numFmt w:val="lowerLetter"/>
      <w:pStyle w:val="NumberingBullet5"/>
      <w:lvlText w:val="(%5)"/>
      <w:lvlJc w:val="left"/>
      <w:pPr>
        <w:ind w:left="3600" w:hanging="360"/>
      </w:pPr>
    </w:lvl>
    <w:lvl w:ilvl="5" w:tplc="52BC8DEE">
      <w:start w:val="1"/>
      <w:numFmt w:val="lowerRoman"/>
      <w:pStyle w:val="NumberingBullet6"/>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9C3AE7"/>
    <w:multiLevelType w:val="hybridMultilevel"/>
    <w:tmpl w:val="F3522DF0"/>
    <w:lvl w:ilvl="0" w:tplc="D862C830">
      <w:start w:val="1"/>
      <w:numFmt w:val="decimal"/>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47"/>
    <w:rsid w:val="00024FB2"/>
    <w:rsid w:val="0003282E"/>
    <w:rsid w:val="0004391D"/>
    <w:rsid w:val="0008421E"/>
    <w:rsid w:val="000C2C90"/>
    <w:rsid w:val="000D792A"/>
    <w:rsid w:val="000E2E4B"/>
    <w:rsid w:val="00102148"/>
    <w:rsid w:val="00145210"/>
    <w:rsid w:val="001667F2"/>
    <w:rsid w:val="00170158"/>
    <w:rsid w:val="001A109A"/>
    <w:rsid w:val="001A2EDF"/>
    <w:rsid w:val="001A50CC"/>
    <w:rsid w:val="001B37CA"/>
    <w:rsid w:val="001D002C"/>
    <w:rsid w:val="001E375F"/>
    <w:rsid w:val="00207CFD"/>
    <w:rsid w:val="002117D2"/>
    <w:rsid w:val="00221EF5"/>
    <w:rsid w:val="00224DA0"/>
    <w:rsid w:val="002553B3"/>
    <w:rsid w:val="0028653F"/>
    <w:rsid w:val="002900C6"/>
    <w:rsid w:val="002E2965"/>
    <w:rsid w:val="002E7A67"/>
    <w:rsid w:val="002F044A"/>
    <w:rsid w:val="00317429"/>
    <w:rsid w:val="00320E40"/>
    <w:rsid w:val="003248E8"/>
    <w:rsid w:val="003701B0"/>
    <w:rsid w:val="003E192B"/>
    <w:rsid w:val="00410693"/>
    <w:rsid w:val="0042098E"/>
    <w:rsid w:val="00422DD0"/>
    <w:rsid w:val="00492247"/>
    <w:rsid w:val="004A5B43"/>
    <w:rsid w:val="004B4593"/>
    <w:rsid w:val="004D17AA"/>
    <w:rsid w:val="004E5921"/>
    <w:rsid w:val="004E76D5"/>
    <w:rsid w:val="00510B70"/>
    <w:rsid w:val="00560EA0"/>
    <w:rsid w:val="00586B74"/>
    <w:rsid w:val="0059414C"/>
    <w:rsid w:val="005B552B"/>
    <w:rsid w:val="005C69E4"/>
    <w:rsid w:val="005F16F5"/>
    <w:rsid w:val="005F3CD7"/>
    <w:rsid w:val="005F5561"/>
    <w:rsid w:val="00624395"/>
    <w:rsid w:val="006332A6"/>
    <w:rsid w:val="00636D25"/>
    <w:rsid w:val="006542BB"/>
    <w:rsid w:val="00664FD5"/>
    <w:rsid w:val="00697DD3"/>
    <w:rsid w:val="006A0F06"/>
    <w:rsid w:val="006A575F"/>
    <w:rsid w:val="006C60E6"/>
    <w:rsid w:val="006D5DA2"/>
    <w:rsid w:val="006F64C5"/>
    <w:rsid w:val="00704A86"/>
    <w:rsid w:val="0071258D"/>
    <w:rsid w:val="00765292"/>
    <w:rsid w:val="00793E53"/>
    <w:rsid w:val="00815F91"/>
    <w:rsid w:val="00855208"/>
    <w:rsid w:val="00872560"/>
    <w:rsid w:val="00886B10"/>
    <w:rsid w:val="00890943"/>
    <w:rsid w:val="00897DB8"/>
    <w:rsid w:val="008A04BA"/>
    <w:rsid w:val="008F7EE9"/>
    <w:rsid w:val="009253E4"/>
    <w:rsid w:val="00926AE6"/>
    <w:rsid w:val="00940136"/>
    <w:rsid w:val="00984E06"/>
    <w:rsid w:val="009A5154"/>
    <w:rsid w:val="009F1BD9"/>
    <w:rsid w:val="00A60423"/>
    <w:rsid w:val="00A720C0"/>
    <w:rsid w:val="00AB03FA"/>
    <w:rsid w:val="00AC582F"/>
    <w:rsid w:val="00AD0DDD"/>
    <w:rsid w:val="00AD6FA4"/>
    <w:rsid w:val="00AE725C"/>
    <w:rsid w:val="00B47126"/>
    <w:rsid w:val="00B5115C"/>
    <w:rsid w:val="00B71627"/>
    <w:rsid w:val="00B752BF"/>
    <w:rsid w:val="00B81DAA"/>
    <w:rsid w:val="00BB710B"/>
    <w:rsid w:val="00BF538D"/>
    <w:rsid w:val="00C238B5"/>
    <w:rsid w:val="00C542FA"/>
    <w:rsid w:val="00C63346"/>
    <w:rsid w:val="00CD1B5C"/>
    <w:rsid w:val="00CE791E"/>
    <w:rsid w:val="00CF3D28"/>
    <w:rsid w:val="00D037F9"/>
    <w:rsid w:val="00D06709"/>
    <w:rsid w:val="00D14E06"/>
    <w:rsid w:val="00D41722"/>
    <w:rsid w:val="00D66101"/>
    <w:rsid w:val="00D709A7"/>
    <w:rsid w:val="00D74C88"/>
    <w:rsid w:val="00DC134E"/>
    <w:rsid w:val="00DD766D"/>
    <w:rsid w:val="00DD7C93"/>
    <w:rsid w:val="00E00868"/>
    <w:rsid w:val="00E10383"/>
    <w:rsid w:val="00E134F0"/>
    <w:rsid w:val="00E166DD"/>
    <w:rsid w:val="00E22C8F"/>
    <w:rsid w:val="00E37C4F"/>
    <w:rsid w:val="00E6597A"/>
    <w:rsid w:val="00F33C86"/>
    <w:rsid w:val="00F45CE1"/>
    <w:rsid w:val="00FA155F"/>
    <w:rsid w:val="00FD1D9B"/>
    <w:rsid w:val="00FD2B45"/>
    <w:rsid w:val="00FE023B"/>
    <w:rsid w:val="00FF2823"/>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CE6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28"/>
  </w:style>
  <w:style w:type="paragraph" w:styleId="Heading1">
    <w:name w:val="heading 1"/>
    <w:basedOn w:val="Normal"/>
    <w:next w:val="Normal"/>
    <w:link w:val="Heading1Char"/>
    <w:uiPriority w:val="9"/>
    <w:qFormat/>
    <w:rsid w:val="00CF3D2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CF3D2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CF3D2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F3D2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F3D2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F3D2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F3D2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F3D2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F3D2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6709"/>
    <w:pPr>
      <w:tabs>
        <w:tab w:val="center" w:pos="4680"/>
        <w:tab w:val="right" w:pos="9360"/>
      </w:tabs>
    </w:pPr>
  </w:style>
  <w:style w:type="character" w:customStyle="1" w:styleId="HeaderChar">
    <w:name w:val="Header Char"/>
    <w:basedOn w:val="DefaultParagraphFont"/>
    <w:link w:val="Header"/>
    <w:uiPriority w:val="99"/>
    <w:semiHidden/>
    <w:rsid w:val="0008421E"/>
    <w:rPr>
      <w:sz w:val="16"/>
    </w:rPr>
  </w:style>
  <w:style w:type="paragraph" w:styleId="Footer">
    <w:name w:val="footer"/>
    <w:basedOn w:val="Normal"/>
    <w:link w:val="FooterChar"/>
    <w:uiPriority w:val="99"/>
    <w:rsid w:val="00D06709"/>
    <w:pPr>
      <w:tabs>
        <w:tab w:val="center" w:pos="4680"/>
        <w:tab w:val="right" w:pos="9360"/>
      </w:tabs>
    </w:pPr>
  </w:style>
  <w:style w:type="character" w:customStyle="1" w:styleId="FooterChar">
    <w:name w:val="Footer Char"/>
    <w:basedOn w:val="DefaultParagraphFont"/>
    <w:link w:val="Footer"/>
    <w:uiPriority w:val="99"/>
    <w:rsid w:val="0008421E"/>
    <w:rPr>
      <w:sz w:val="16"/>
    </w:rPr>
  </w:style>
  <w:style w:type="paragraph" w:styleId="BalloonText">
    <w:name w:val="Balloon Text"/>
    <w:basedOn w:val="Normal"/>
    <w:link w:val="BalloonTextChar"/>
    <w:uiPriority w:val="99"/>
    <w:semiHidden/>
    <w:rsid w:val="00D06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21E"/>
    <w:rPr>
      <w:rFonts w:ascii="Times New Roman" w:hAnsi="Times New Roman" w:cs="Times New Roman"/>
      <w:sz w:val="18"/>
      <w:szCs w:val="18"/>
    </w:rPr>
  </w:style>
  <w:style w:type="table" w:styleId="TableGrid">
    <w:name w:val="Table Grid"/>
    <w:basedOn w:val="TableNormal"/>
    <w:uiPriority w:val="59"/>
    <w:rsid w:val="00D0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3D28"/>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CF3D28"/>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CF3D28"/>
    <w:rPr>
      <w:rFonts w:asciiTheme="majorHAnsi" w:eastAsiaTheme="majorEastAsia" w:hAnsiTheme="majorHAnsi" w:cstheme="majorBidi"/>
      <w:color w:val="404040" w:themeColor="text1" w:themeTint="BF"/>
      <w:sz w:val="26"/>
      <w:szCs w:val="26"/>
    </w:rPr>
  </w:style>
  <w:style w:type="paragraph" w:customStyle="1" w:styleId="Text">
    <w:name w:val="Text"/>
    <w:basedOn w:val="Normal"/>
    <w:uiPriority w:val="3"/>
    <w:rsid w:val="00926AE6"/>
    <w:pPr>
      <w:spacing w:before="120" w:line="336" w:lineRule="auto"/>
      <w:ind w:left="113"/>
    </w:pPr>
    <w:rPr>
      <w:color w:val="404040" w:themeColor="text1" w:themeTint="BF"/>
      <w:sz w:val="22"/>
    </w:rPr>
  </w:style>
  <w:style w:type="paragraph" w:customStyle="1" w:styleId="Dates">
    <w:name w:val="Dates"/>
    <w:basedOn w:val="Normal"/>
    <w:semiHidden/>
    <w:rsid w:val="00926AE6"/>
    <w:pPr>
      <w:ind w:left="113"/>
    </w:pPr>
    <w:rPr>
      <w:b/>
      <w:color w:val="2C3B57" w:themeColor="text2"/>
      <w:sz w:val="20"/>
    </w:rPr>
  </w:style>
  <w:style w:type="paragraph" w:styleId="ListParagraph">
    <w:name w:val="List Paragraph"/>
    <w:basedOn w:val="Normal"/>
    <w:uiPriority w:val="34"/>
    <w:qFormat/>
    <w:rsid w:val="00AD6FA4"/>
    <w:pPr>
      <w:ind w:left="720"/>
      <w:contextualSpacing/>
    </w:pPr>
  </w:style>
  <w:style w:type="character" w:styleId="PlaceholderText">
    <w:name w:val="Placeholder Text"/>
    <w:basedOn w:val="DefaultParagraphFont"/>
    <w:uiPriority w:val="99"/>
    <w:semiHidden/>
    <w:rsid w:val="00926AE6"/>
    <w:rPr>
      <w:color w:val="808080"/>
    </w:rPr>
  </w:style>
  <w:style w:type="paragraph" w:customStyle="1" w:styleId="TextAlt">
    <w:name w:val="Text Alt"/>
    <w:basedOn w:val="Text"/>
    <w:uiPriority w:val="4"/>
    <w:rsid w:val="00B47126"/>
    <w:pPr>
      <w:jc w:val="right"/>
    </w:pPr>
    <w:rPr>
      <w:color w:val="FFFFFF" w:themeColor="background1"/>
    </w:rPr>
  </w:style>
  <w:style w:type="character" w:customStyle="1" w:styleId="Heading4Char">
    <w:name w:val="Heading 4 Char"/>
    <w:basedOn w:val="DefaultParagraphFont"/>
    <w:link w:val="Heading4"/>
    <w:uiPriority w:val="9"/>
    <w:semiHidden/>
    <w:rsid w:val="00CF3D2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F3D2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F3D2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F3D2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F3D2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F3D2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F3D2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F3D2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F3D28"/>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F3D2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F3D2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F3D28"/>
    <w:rPr>
      <w:b/>
      <w:bCs/>
    </w:rPr>
  </w:style>
  <w:style w:type="character" w:styleId="Emphasis">
    <w:name w:val="Emphasis"/>
    <w:basedOn w:val="DefaultParagraphFont"/>
    <w:uiPriority w:val="20"/>
    <w:qFormat/>
    <w:rsid w:val="00CF3D28"/>
    <w:rPr>
      <w:i/>
      <w:iCs/>
    </w:rPr>
  </w:style>
  <w:style w:type="paragraph" w:styleId="NoSpacing">
    <w:name w:val="No Spacing"/>
    <w:uiPriority w:val="1"/>
    <w:qFormat/>
    <w:rsid w:val="00CF3D28"/>
    <w:pPr>
      <w:spacing w:after="0" w:line="240" w:lineRule="auto"/>
    </w:pPr>
  </w:style>
  <w:style w:type="paragraph" w:styleId="Quote">
    <w:name w:val="Quote"/>
    <w:basedOn w:val="Normal"/>
    <w:next w:val="Normal"/>
    <w:link w:val="QuoteChar"/>
    <w:uiPriority w:val="29"/>
    <w:qFormat/>
    <w:rsid w:val="00CF3D2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F3D28"/>
    <w:rPr>
      <w:i/>
      <w:iCs/>
    </w:rPr>
  </w:style>
  <w:style w:type="paragraph" w:styleId="IntenseQuote">
    <w:name w:val="Intense Quote"/>
    <w:basedOn w:val="Normal"/>
    <w:next w:val="Normal"/>
    <w:link w:val="IntenseQuoteChar"/>
    <w:uiPriority w:val="30"/>
    <w:qFormat/>
    <w:rsid w:val="00CF3D2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F3D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F3D28"/>
    <w:rPr>
      <w:i/>
      <w:iCs/>
      <w:color w:val="595959" w:themeColor="text1" w:themeTint="A6"/>
    </w:rPr>
  </w:style>
  <w:style w:type="character" w:styleId="IntenseEmphasis">
    <w:name w:val="Intense Emphasis"/>
    <w:basedOn w:val="DefaultParagraphFont"/>
    <w:uiPriority w:val="21"/>
    <w:qFormat/>
    <w:rsid w:val="00CF3D28"/>
    <w:rPr>
      <w:b/>
      <w:bCs/>
      <w:i/>
      <w:iCs/>
    </w:rPr>
  </w:style>
  <w:style w:type="character" w:styleId="SubtleReference">
    <w:name w:val="Subtle Reference"/>
    <w:basedOn w:val="DefaultParagraphFont"/>
    <w:uiPriority w:val="31"/>
    <w:qFormat/>
    <w:rsid w:val="00CF3D28"/>
    <w:rPr>
      <w:smallCaps/>
      <w:color w:val="404040" w:themeColor="text1" w:themeTint="BF"/>
    </w:rPr>
  </w:style>
  <w:style w:type="character" w:styleId="IntenseReference">
    <w:name w:val="Intense Reference"/>
    <w:basedOn w:val="DefaultParagraphFont"/>
    <w:uiPriority w:val="32"/>
    <w:qFormat/>
    <w:rsid w:val="00CF3D28"/>
    <w:rPr>
      <w:b/>
      <w:bCs/>
      <w:smallCaps/>
      <w:u w:val="single"/>
    </w:rPr>
  </w:style>
  <w:style w:type="character" w:styleId="BookTitle">
    <w:name w:val="Book Title"/>
    <w:basedOn w:val="DefaultParagraphFont"/>
    <w:uiPriority w:val="33"/>
    <w:qFormat/>
    <w:rsid w:val="00CF3D28"/>
    <w:rPr>
      <w:b/>
      <w:bCs/>
      <w:smallCaps/>
    </w:rPr>
  </w:style>
  <w:style w:type="paragraph" w:styleId="TOCHeading">
    <w:name w:val="TOC Heading"/>
    <w:basedOn w:val="Heading1"/>
    <w:next w:val="Normal"/>
    <w:uiPriority w:val="39"/>
    <w:semiHidden/>
    <w:unhideWhenUsed/>
    <w:qFormat/>
    <w:rsid w:val="00CF3D28"/>
    <w:pPr>
      <w:outlineLvl w:val="9"/>
    </w:pPr>
  </w:style>
  <w:style w:type="character" w:styleId="Hyperlink">
    <w:name w:val="Hyperlink"/>
    <w:basedOn w:val="DefaultParagraphFont"/>
    <w:uiPriority w:val="99"/>
    <w:semiHidden/>
    <w:rsid w:val="001A109A"/>
    <w:rPr>
      <w:color w:val="0563C1" w:themeColor="hyperlink"/>
      <w:u w:val="single"/>
    </w:rPr>
  </w:style>
  <w:style w:type="character" w:styleId="UnresolvedMention">
    <w:name w:val="Unresolved Mention"/>
    <w:basedOn w:val="DefaultParagraphFont"/>
    <w:uiPriority w:val="99"/>
    <w:semiHidden/>
    <w:unhideWhenUsed/>
    <w:rsid w:val="001A109A"/>
    <w:rPr>
      <w:color w:val="605E5C"/>
      <w:shd w:val="clear" w:color="auto" w:fill="E1DFDD"/>
    </w:rPr>
  </w:style>
  <w:style w:type="character" w:styleId="CommentReference">
    <w:name w:val="annotation reference"/>
    <w:basedOn w:val="DefaultParagraphFont"/>
    <w:uiPriority w:val="99"/>
    <w:semiHidden/>
    <w:rsid w:val="002E2965"/>
    <w:rPr>
      <w:sz w:val="16"/>
      <w:szCs w:val="16"/>
    </w:rPr>
  </w:style>
  <w:style w:type="paragraph" w:styleId="CommentText">
    <w:name w:val="annotation text"/>
    <w:basedOn w:val="Normal"/>
    <w:link w:val="CommentTextChar"/>
    <w:uiPriority w:val="99"/>
    <w:semiHidden/>
    <w:rsid w:val="002E2965"/>
    <w:pPr>
      <w:spacing w:line="240" w:lineRule="auto"/>
    </w:pPr>
    <w:rPr>
      <w:sz w:val="20"/>
      <w:szCs w:val="20"/>
    </w:rPr>
  </w:style>
  <w:style w:type="character" w:customStyle="1" w:styleId="CommentTextChar">
    <w:name w:val="Comment Text Char"/>
    <w:basedOn w:val="DefaultParagraphFont"/>
    <w:link w:val="CommentText"/>
    <w:uiPriority w:val="99"/>
    <w:semiHidden/>
    <w:rsid w:val="002E2965"/>
    <w:rPr>
      <w:sz w:val="20"/>
      <w:szCs w:val="20"/>
    </w:rPr>
  </w:style>
  <w:style w:type="paragraph" w:styleId="CommentSubject">
    <w:name w:val="annotation subject"/>
    <w:basedOn w:val="CommentText"/>
    <w:next w:val="CommentText"/>
    <w:link w:val="CommentSubjectChar"/>
    <w:uiPriority w:val="99"/>
    <w:semiHidden/>
    <w:unhideWhenUsed/>
    <w:rsid w:val="002E2965"/>
    <w:rPr>
      <w:b/>
      <w:bCs/>
    </w:rPr>
  </w:style>
  <w:style w:type="character" w:customStyle="1" w:styleId="CommentSubjectChar">
    <w:name w:val="Comment Subject Char"/>
    <w:basedOn w:val="CommentTextChar"/>
    <w:link w:val="CommentSubject"/>
    <w:uiPriority w:val="99"/>
    <w:semiHidden/>
    <w:rsid w:val="002E2965"/>
    <w:rPr>
      <w:b/>
      <w:bCs/>
      <w:sz w:val="20"/>
      <w:szCs w:val="20"/>
    </w:rPr>
  </w:style>
  <w:style w:type="table" w:styleId="ListTable3-Accent1">
    <w:name w:val="List Table 3 Accent 1"/>
    <w:basedOn w:val="TableNormal"/>
    <w:uiPriority w:val="48"/>
    <w:rsid w:val="0059414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59414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1">
    <w:name w:val="Grid Table 4 Accent 1"/>
    <w:basedOn w:val="TableNormal"/>
    <w:uiPriority w:val="49"/>
    <w:rsid w:val="0059414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Bullet">
    <w:name w:val="List Bullet"/>
    <w:basedOn w:val="Normal"/>
    <w:uiPriority w:val="99"/>
    <w:semiHidden/>
    <w:unhideWhenUsed/>
    <w:rsid w:val="00855208"/>
    <w:pPr>
      <w:numPr>
        <w:numId w:val="15"/>
      </w:numPr>
      <w:spacing w:before="120" w:after="0" w:line="240" w:lineRule="auto"/>
    </w:pPr>
    <w:rPr>
      <w:rFonts w:ascii="Calibri" w:eastAsiaTheme="minorHAnsi" w:hAnsi="Calibri" w:cs="Calibri"/>
      <w:sz w:val="24"/>
      <w:szCs w:val="24"/>
    </w:rPr>
  </w:style>
  <w:style w:type="paragraph" w:styleId="ListBullet2">
    <w:name w:val="List Bullet 2"/>
    <w:basedOn w:val="Normal"/>
    <w:uiPriority w:val="99"/>
    <w:semiHidden/>
    <w:unhideWhenUsed/>
    <w:rsid w:val="00855208"/>
    <w:pPr>
      <w:numPr>
        <w:ilvl w:val="1"/>
        <w:numId w:val="15"/>
      </w:numPr>
      <w:spacing w:before="120" w:after="0" w:line="240" w:lineRule="auto"/>
    </w:pPr>
    <w:rPr>
      <w:rFonts w:ascii="Calibri" w:eastAsiaTheme="minorHAnsi" w:hAnsi="Calibri" w:cs="Calibri"/>
      <w:sz w:val="24"/>
      <w:szCs w:val="24"/>
    </w:rPr>
  </w:style>
  <w:style w:type="paragraph" w:styleId="ListBullet3">
    <w:name w:val="List Bullet 3"/>
    <w:basedOn w:val="Normal"/>
    <w:uiPriority w:val="99"/>
    <w:semiHidden/>
    <w:unhideWhenUsed/>
    <w:rsid w:val="00855208"/>
    <w:pPr>
      <w:numPr>
        <w:ilvl w:val="2"/>
        <w:numId w:val="15"/>
      </w:numPr>
      <w:spacing w:before="120" w:after="0" w:line="240" w:lineRule="auto"/>
    </w:pPr>
    <w:rPr>
      <w:rFonts w:ascii="Calibri" w:eastAsiaTheme="minorHAnsi" w:hAnsi="Calibri" w:cs="Calibri"/>
      <w:sz w:val="24"/>
      <w:szCs w:val="24"/>
    </w:rPr>
  </w:style>
  <w:style w:type="paragraph" w:styleId="ListBullet5">
    <w:name w:val="List Bullet 5"/>
    <w:basedOn w:val="Normal"/>
    <w:uiPriority w:val="99"/>
    <w:semiHidden/>
    <w:unhideWhenUsed/>
    <w:rsid w:val="00855208"/>
    <w:pPr>
      <w:numPr>
        <w:ilvl w:val="4"/>
        <w:numId w:val="15"/>
      </w:numPr>
      <w:spacing w:before="120" w:after="0" w:line="240" w:lineRule="auto"/>
    </w:pPr>
    <w:rPr>
      <w:rFonts w:ascii="Calibri" w:eastAsiaTheme="minorHAnsi" w:hAnsi="Calibri" w:cs="Calibri"/>
      <w:sz w:val="24"/>
      <w:szCs w:val="24"/>
    </w:rPr>
  </w:style>
  <w:style w:type="paragraph" w:customStyle="1" w:styleId="NumberingBullet1">
    <w:name w:val="Numbering Bullet 1"/>
    <w:basedOn w:val="Normal"/>
    <w:rsid w:val="00855208"/>
    <w:pPr>
      <w:numPr>
        <w:numId w:val="14"/>
      </w:numPr>
      <w:spacing w:before="120" w:after="0" w:line="240" w:lineRule="auto"/>
      <w:ind w:firstLine="0"/>
    </w:pPr>
    <w:rPr>
      <w:rFonts w:ascii="Calibri" w:eastAsiaTheme="minorHAnsi" w:hAnsi="Calibri" w:cs="Calibri"/>
      <w:sz w:val="24"/>
      <w:szCs w:val="24"/>
    </w:rPr>
  </w:style>
  <w:style w:type="paragraph" w:customStyle="1" w:styleId="NumberingBullet2">
    <w:name w:val="Numbering Bullet 2"/>
    <w:basedOn w:val="Normal"/>
    <w:rsid w:val="00855208"/>
    <w:pPr>
      <w:numPr>
        <w:ilvl w:val="1"/>
        <w:numId w:val="14"/>
      </w:numPr>
      <w:spacing w:before="120" w:after="0" w:line="240" w:lineRule="auto"/>
      <w:ind w:left="1080" w:firstLine="0"/>
    </w:pPr>
    <w:rPr>
      <w:rFonts w:ascii="Calibri" w:eastAsiaTheme="minorHAnsi" w:hAnsi="Calibri" w:cs="Calibri"/>
      <w:sz w:val="24"/>
      <w:szCs w:val="24"/>
    </w:rPr>
  </w:style>
  <w:style w:type="paragraph" w:customStyle="1" w:styleId="NumberingBullet3">
    <w:name w:val="Numbering Bullet 3"/>
    <w:basedOn w:val="Normal"/>
    <w:rsid w:val="00855208"/>
    <w:pPr>
      <w:numPr>
        <w:ilvl w:val="2"/>
        <w:numId w:val="14"/>
      </w:numPr>
      <w:spacing w:before="120" w:after="0" w:line="240" w:lineRule="auto"/>
      <w:ind w:left="1440" w:firstLine="0"/>
    </w:pPr>
    <w:rPr>
      <w:rFonts w:ascii="Calibri" w:eastAsiaTheme="minorHAnsi" w:hAnsi="Calibri" w:cs="Calibri"/>
      <w:sz w:val="24"/>
      <w:szCs w:val="24"/>
    </w:rPr>
  </w:style>
  <w:style w:type="paragraph" w:customStyle="1" w:styleId="NumberingBullet4">
    <w:name w:val="Numbering Bullet 4"/>
    <w:basedOn w:val="Normal"/>
    <w:rsid w:val="00855208"/>
    <w:pPr>
      <w:numPr>
        <w:ilvl w:val="3"/>
        <w:numId w:val="14"/>
      </w:numPr>
      <w:spacing w:before="120" w:after="0" w:line="240" w:lineRule="auto"/>
      <w:ind w:left="1800" w:firstLine="0"/>
    </w:pPr>
    <w:rPr>
      <w:rFonts w:ascii="Calibri" w:eastAsiaTheme="minorHAnsi" w:hAnsi="Calibri" w:cs="Calibri"/>
      <w:sz w:val="24"/>
      <w:szCs w:val="24"/>
    </w:rPr>
  </w:style>
  <w:style w:type="paragraph" w:customStyle="1" w:styleId="NumberingBullet5">
    <w:name w:val="Numbering Bullet 5"/>
    <w:basedOn w:val="Normal"/>
    <w:rsid w:val="00855208"/>
    <w:pPr>
      <w:numPr>
        <w:ilvl w:val="4"/>
        <w:numId w:val="14"/>
      </w:numPr>
      <w:spacing w:before="120" w:after="0" w:line="240" w:lineRule="auto"/>
      <w:ind w:left="2160" w:firstLine="0"/>
    </w:pPr>
    <w:rPr>
      <w:rFonts w:ascii="Calibri" w:eastAsiaTheme="minorHAnsi" w:hAnsi="Calibri" w:cs="Calibri"/>
      <w:sz w:val="24"/>
      <w:szCs w:val="24"/>
    </w:rPr>
  </w:style>
  <w:style w:type="paragraph" w:customStyle="1" w:styleId="NumberingBullet6">
    <w:name w:val="Numbering Bullet 6"/>
    <w:basedOn w:val="Normal"/>
    <w:rsid w:val="00855208"/>
    <w:pPr>
      <w:numPr>
        <w:ilvl w:val="5"/>
        <w:numId w:val="14"/>
      </w:numPr>
      <w:spacing w:before="120" w:after="0" w:line="240" w:lineRule="auto"/>
      <w:ind w:left="2520" w:firstLine="0"/>
    </w:pPr>
    <w:rPr>
      <w:rFonts w:ascii="Calibri" w:eastAsiaTheme="minorHAnsi" w:hAnsi="Calibri" w:cs="Calibri"/>
      <w:sz w:val="24"/>
      <w:szCs w:val="24"/>
    </w:rPr>
  </w:style>
  <w:style w:type="numbering" w:customStyle="1" w:styleId="NERCListBullets">
    <w:name w:val="NERC List Bullets"/>
    <w:uiPriority w:val="99"/>
    <w:rsid w:val="00855208"/>
    <w:pPr>
      <w:numPr>
        <w:numId w:val="15"/>
      </w:numPr>
    </w:pPr>
  </w:style>
  <w:style w:type="paragraph" w:styleId="FootnoteText">
    <w:name w:val="footnote text"/>
    <w:basedOn w:val="Normal"/>
    <w:link w:val="FootnoteTextChar"/>
    <w:uiPriority w:val="99"/>
    <w:semiHidden/>
    <w:rsid w:val="000E2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E4B"/>
    <w:rPr>
      <w:sz w:val="20"/>
      <w:szCs w:val="20"/>
    </w:rPr>
  </w:style>
  <w:style w:type="character" w:styleId="FootnoteReference">
    <w:name w:val="footnote reference"/>
    <w:basedOn w:val="DefaultParagraphFont"/>
    <w:uiPriority w:val="99"/>
    <w:semiHidden/>
    <w:rsid w:val="000E2E4B"/>
    <w:rPr>
      <w:vertAlign w:val="superscript"/>
    </w:rPr>
  </w:style>
  <w:style w:type="paragraph" w:styleId="NormalWeb">
    <w:name w:val="Normal (Web)"/>
    <w:basedOn w:val="Normal"/>
    <w:uiPriority w:val="99"/>
    <w:semiHidden/>
    <w:unhideWhenUsed/>
    <w:rsid w:val="006D5D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51">
      <w:bodyDiv w:val="1"/>
      <w:marLeft w:val="0"/>
      <w:marRight w:val="0"/>
      <w:marTop w:val="0"/>
      <w:marBottom w:val="0"/>
      <w:divBdr>
        <w:top w:val="none" w:sz="0" w:space="0" w:color="auto"/>
        <w:left w:val="none" w:sz="0" w:space="0" w:color="auto"/>
        <w:bottom w:val="none" w:sz="0" w:space="0" w:color="auto"/>
        <w:right w:val="none" w:sz="0" w:space="0" w:color="auto"/>
      </w:divBdr>
    </w:div>
    <w:div w:id="288901795">
      <w:bodyDiv w:val="1"/>
      <w:marLeft w:val="0"/>
      <w:marRight w:val="0"/>
      <w:marTop w:val="0"/>
      <w:marBottom w:val="0"/>
      <w:divBdr>
        <w:top w:val="none" w:sz="0" w:space="0" w:color="auto"/>
        <w:left w:val="none" w:sz="0" w:space="0" w:color="auto"/>
        <w:bottom w:val="none" w:sz="0" w:space="0" w:color="auto"/>
        <w:right w:val="none" w:sz="0" w:space="0" w:color="auto"/>
      </w:divBdr>
    </w:div>
    <w:div w:id="369913653">
      <w:bodyDiv w:val="1"/>
      <w:marLeft w:val="0"/>
      <w:marRight w:val="0"/>
      <w:marTop w:val="0"/>
      <w:marBottom w:val="0"/>
      <w:divBdr>
        <w:top w:val="none" w:sz="0" w:space="0" w:color="auto"/>
        <w:left w:val="none" w:sz="0" w:space="0" w:color="auto"/>
        <w:bottom w:val="none" w:sz="0" w:space="0" w:color="auto"/>
        <w:right w:val="none" w:sz="0" w:space="0" w:color="auto"/>
      </w:divBdr>
    </w:div>
    <w:div w:id="969867751">
      <w:bodyDiv w:val="1"/>
      <w:marLeft w:val="0"/>
      <w:marRight w:val="0"/>
      <w:marTop w:val="0"/>
      <w:marBottom w:val="0"/>
      <w:divBdr>
        <w:top w:val="none" w:sz="0" w:space="0" w:color="auto"/>
        <w:left w:val="none" w:sz="0" w:space="0" w:color="auto"/>
        <w:bottom w:val="none" w:sz="0" w:space="0" w:color="auto"/>
        <w:right w:val="none" w:sz="0" w:space="0" w:color="auto"/>
      </w:divBdr>
    </w:div>
    <w:div w:id="1409618828">
      <w:bodyDiv w:val="1"/>
      <w:marLeft w:val="0"/>
      <w:marRight w:val="0"/>
      <w:marTop w:val="0"/>
      <w:marBottom w:val="0"/>
      <w:divBdr>
        <w:top w:val="none" w:sz="0" w:space="0" w:color="auto"/>
        <w:left w:val="none" w:sz="0" w:space="0" w:color="auto"/>
        <w:bottom w:val="none" w:sz="0" w:space="0" w:color="auto"/>
        <w:right w:val="none" w:sz="0" w:space="0" w:color="auto"/>
      </w:divBdr>
    </w:div>
    <w:div w:id="1558585374">
      <w:bodyDiv w:val="1"/>
      <w:marLeft w:val="0"/>
      <w:marRight w:val="0"/>
      <w:marTop w:val="0"/>
      <w:marBottom w:val="0"/>
      <w:divBdr>
        <w:top w:val="none" w:sz="0" w:space="0" w:color="auto"/>
        <w:left w:val="none" w:sz="0" w:space="0" w:color="auto"/>
        <w:bottom w:val="none" w:sz="0" w:space="0" w:color="auto"/>
        <w:right w:val="none" w:sz="0" w:space="0" w:color="auto"/>
      </w:divBdr>
    </w:div>
    <w:div w:id="1754627001">
      <w:bodyDiv w:val="1"/>
      <w:marLeft w:val="0"/>
      <w:marRight w:val="0"/>
      <w:marTop w:val="0"/>
      <w:marBottom w:val="0"/>
      <w:divBdr>
        <w:top w:val="none" w:sz="0" w:space="0" w:color="auto"/>
        <w:left w:val="none" w:sz="0" w:space="0" w:color="auto"/>
        <w:bottom w:val="none" w:sz="0" w:space="0" w:color="auto"/>
        <w:right w:val="none" w:sz="0" w:space="0" w:color="auto"/>
      </w:divBdr>
    </w:div>
    <w:div w:id="18568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com/AboutNERC/Pages/Rules-of-Procedur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npc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FilingsOrders/us/RuleOfProcedureDL/Appendix%205A%20effective%20202101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imenez\AppData\Roaming\Microsoft\Templates\Organized%20modern%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43265A9B84317B4E9969557AD23EF"/>
        <w:category>
          <w:name w:val="General"/>
          <w:gallery w:val="placeholder"/>
        </w:category>
        <w:types>
          <w:type w:val="bbPlcHdr"/>
        </w:types>
        <w:behaviors>
          <w:behavior w:val="content"/>
        </w:behaviors>
        <w:guid w:val="{9C98A9F8-15EA-4AC1-ACD7-B6BDE0E342F3}"/>
      </w:docPartPr>
      <w:docPartBody>
        <w:p w:rsidR="00433BA1" w:rsidRDefault="00AD795A" w:rsidP="00AD795A">
          <w:pPr>
            <w:pStyle w:val="39343265A9B84317B4E9969557AD23EF"/>
          </w:pPr>
          <w:r>
            <w:rPr>
              <w:rStyle w:val="PlaceholderText"/>
            </w:rPr>
            <w:t>Click here to enter text.</w:t>
          </w:r>
        </w:p>
      </w:docPartBody>
    </w:docPart>
    <w:docPart>
      <w:docPartPr>
        <w:name w:val="6B748978B26C4C349833BB2E6557247C"/>
        <w:category>
          <w:name w:val="General"/>
          <w:gallery w:val="placeholder"/>
        </w:category>
        <w:types>
          <w:type w:val="bbPlcHdr"/>
        </w:types>
        <w:behaviors>
          <w:behavior w:val="content"/>
        </w:behaviors>
        <w:guid w:val="{6E211CE5-F51D-4C46-B447-2C9900D8F171}"/>
      </w:docPartPr>
      <w:docPartBody>
        <w:p w:rsidR="00433BA1" w:rsidRDefault="00AD795A" w:rsidP="00AD795A">
          <w:pPr>
            <w:pStyle w:val="6B748978B26C4C349833BB2E6557247C"/>
          </w:pPr>
          <w:r>
            <w:rPr>
              <w:rStyle w:val="PlaceholderText"/>
            </w:rPr>
            <w:t>Click here to enter text.</w:t>
          </w:r>
        </w:p>
      </w:docPartBody>
    </w:docPart>
    <w:docPart>
      <w:docPartPr>
        <w:name w:val="3DFC6B77F8234732A2B4BEC0C672852B"/>
        <w:category>
          <w:name w:val="General"/>
          <w:gallery w:val="placeholder"/>
        </w:category>
        <w:types>
          <w:type w:val="bbPlcHdr"/>
        </w:types>
        <w:behaviors>
          <w:behavior w:val="content"/>
        </w:behaviors>
        <w:guid w:val="{37CED703-275B-4FD8-9252-1B4A1F176C85}"/>
      </w:docPartPr>
      <w:docPartBody>
        <w:p w:rsidR="00433BA1" w:rsidRDefault="00AD795A" w:rsidP="00AD795A">
          <w:pPr>
            <w:pStyle w:val="3DFC6B77F8234732A2B4BEC0C672852B"/>
          </w:pPr>
          <w:r>
            <w:rPr>
              <w:rStyle w:val="PlaceholderText"/>
            </w:rPr>
            <w:t>Click here to enter text.</w:t>
          </w:r>
        </w:p>
      </w:docPartBody>
    </w:docPart>
    <w:docPart>
      <w:docPartPr>
        <w:name w:val="8CC944A3A5114F0FA0B57C299E7CC23C"/>
        <w:category>
          <w:name w:val="General"/>
          <w:gallery w:val="placeholder"/>
        </w:category>
        <w:types>
          <w:type w:val="bbPlcHdr"/>
        </w:types>
        <w:behaviors>
          <w:behavior w:val="content"/>
        </w:behaviors>
        <w:guid w:val="{0AD8F7D9-0A98-47C8-BFDD-2B17A1DEF428}"/>
      </w:docPartPr>
      <w:docPartBody>
        <w:p w:rsidR="00433BA1" w:rsidRDefault="00AD795A" w:rsidP="00AD795A">
          <w:pPr>
            <w:pStyle w:val="8CC944A3A5114F0FA0B57C299E7CC23C"/>
          </w:pPr>
          <w:r>
            <w:rPr>
              <w:rStyle w:val="PlaceholderText"/>
            </w:rPr>
            <w:t>Click here to enter text.</w:t>
          </w:r>
        </w:p>
      </w:docPartBody>
    </w:docPart>
    <w:docPart>
      <w:docPartPr>
        <w:name w:val="16257DBA09EE4261B91225A0C7E782D3"/>
        <w:category>
          <w:name w:val="General"/>
          <w:gallery w:val="placeholder"/>
        </w:category>
        <w:types>
          <w:type w:val="bbPlcHdr"/>
        </w:types>
        <w:behaviors>
          <w:behavior w:val="content"/>
        </w:behaviors>
        <w:guid w:val="{9C746260-8A15-4631-BEBB-6383046BFB35}"/>
      </w:docPartPr>
      <w:docPartBody>
        <w:p w:rsidR="00433BA1" w:rsidRDefault="00AD795A" w:rsidP="00AD795A">
          <w:pPr>
            <w:pStyle w:val="16257DBA09EE4261B91225A0C7E782D3"/>
          </w:pPr>
          <w:r>
            <w:rPr>
              <w:rStyle w:val="PlaceholderText"/>
            </w:rPr>
            <w:t>Click here to enter text.</w:t>
          </w:r>
        </w:p>
      </w:docPartBody>
    </w:docPart>
    <w:docPart>
      <w:docPartPr>
        <w:name w:val="7417CED9D7114C4FAEDA2429B5A5825C"/>
        <w:category>
          <w:name w:val="General"/>
          <w:gallery w:val="placeholder"/>
        </w:category>
        <w:types>
          <w:type w:val="bbPlcHdr"/>
        </w:types>
        <w:behaviors>
          <w:behavior w:val="content"/>
        </w:behaviors>
        <w:guid w:val="{5B14B095-3AE9-4CE6-BBD0-F251248FFAD6}"/>
      </w:docPartPr>
      <w:docPartBody>
        <w:p w:rsidR="00433BA1" w:rsidRDefault="00AD795A" w:rsidP="00AD795A">
          <w:pPr>
            <w:pStyle w:val="7417CED9D7114C4FAEDA2429B5A5825C"/>
          </w:pPr>
          <w:r>
            <w:rPr>
              <w:rStyle w:val="PlaceholderText"/>
            </w:rPr>
            <w:t>Click here to enter text.</w:t>
          </w:r>
        </w:p>
      </w:docPartBody>
    </w:docPart>
    <w:docPart>
      <w:docPartPr>
        <w:name w:val="EF7E8E29358144C7BDEDFEC2EB9CD49C"/>
        <w:category>
          <w:name w:val="General"/>
          <w:gallery w:val="placeholder"/>
        </w:category>
        <w:types>
          <w:type w:val="bbPlcHdr"/>
        </w:types>
        <w:behaviors>
          <w:behavior w:val="content"/>
        </w:behaviors>
        <w:guid w:val="{42A262B0-73B9-46D9-8966-2A9C3D9848D3}"/>
      </w:docPartPr>
      <w:docPartBody>
        <w:p w:rsidR="00433BA1" w:rsidRDefault="00AD795A" w:rsidP="00AD795A">
          <w:pPr>
            <w:pStyle w:val="EF7E8E29358144C7BDEDFEC2EB9CD49C"/>
          </w:pPr>
          <w:r>
            <w:rPr>
              <w:rStyle w:val="PlaceholderText"/>
            </w:rPr>
            <w:t>Click here to enter text.</w:t>
          </w:r>
        </w:p>
      </w:docPartBody>
    </w:docPart>
    <w:docPart>
      <w:docPartPr>
        <w:name w:val="E3B1BF8381CD4B8A97204B2DE1913AA0"/>
        <w:category>
          <w:name w:val="General"/>
          <w:gallery w:val="placeholder"/>
        </w:category>
        <w:types>
          <w:type w:val="bbPlcHdr"/>
        </w:types>
        <w:behaviors>
          <w:behavior w:val="content"/>
        </w:behaviors>
        <w:guid w:val="{3B6A8B44-ABD4-4C77-9D44-CEA708E03046}"/>
      </w:docPartPr>
      <w:docPartBody>
        <w:p w:rsidR="00433BA1" w:rsidRDefault="00AD795A" w:rsidP="00AD795A">
          <w:pPr>
            <w:pStyle w:val="E3B1BF8381CD4B8A97204B2DE1913AA0"/>
          </w:pPr>
          <w:r>
            <w:rPr>
              <w:rStyle w:val="PlaceholderText"/>
            </w:rPr>
            <w:t>Click here to enter text.</w:t>
          </w:r>
        </w:p>
      </w:docPartBody>
    </w:docPart>
    <w:docPart>
      <w:docPartPr>
        <w:name w:val="FAFB3BD3F9FF4CC0BD96B6AFDE6BE5C2"/>
        <w:category>
          <w:name w:val="General"/>
          <w:gallery w:val="placeholder"/>
        </w:category>
        <w:types>
          <w:type w:val="bbPlcHdr"/>
        </w:types>
        <w:behaviors>
          <w:behavior w:val="content"/>
        </w:behaviors>
        <w:guid w:val="{07D8FBBB-8E15-463A-95D9-C0A41DBAC92E}"/>
      </w:docPartPr>
      <w:docPartBody>
        <w:p w:rsidR="00433BA1" w:rsidRDefault="00AD795A" w:rsidP="00AD795A">
          <w:pPr>
            <w:pStyle w:val="FAFB3BD3F9FF4CC0BD96B6AFDE6BE5C2"/>
          </w:pPr>
          <w:r>
            <w:rPr>
              <w:rStyle w:val="PlaceholderText"/>
            </w:rPr>
            <w:t>Click here to enter text.</w:t>
          </w:r>
        </w:p>
      </w:docPartBody>
    </w:docPart>
    <w:docPart>
      <w:docPartPr>
        <w:name w:val="E493594E77E3451092F5C8B8095340E4"/>
        <w:category>
          <w:name w:val="General"/>
          <w:gallery w:val="placeholder"/>
        </w:category>
        <w:types>
          <w:type w:val="bbPlcHdr"/>
        </w:types>
        <w:behaviors>
          <w:behavior w:val="content"/>
        </w:behaviors>
        <w:guid w:val="{3C7927DB-B6A1-43DB-A78F-DF7FD0D0888D}"/>
      </w:docPartPr>
      <w:docPartBody>
        <w:p w:rsidR="00433BA1" w:rsidRDefault="00AD795A" w:rsidP="00AD795A">
          <w:pPr>
            <w:pStyle w:val="E493594E77E3451092F5C8B8095340E4"/>
          </w:pPr>
          <w:r>
            <w:rPr>
              <w:rStyle w:val="PlaceholderText"/>
            </w:rPr>
            <w:t>Click here to enter text.</w:t>
          </w:r>
        </w:p>
      </w:docPartBody>
    </w:docPart>
    <w:docPart>
      <w:docPartPr>
        <w:name w:val="885385FE478F44F3A8CEA8BCD6816360"/>
        <w:category>
          <w:name w:val="General"/>
          <w:gallery w:val="placeholder"/>
        </w:category>
        <w:types>
          <w:type w:val="bbPlcHdr"/>
        </w:types>
        <w:behaviors>
          <w:behavior w:val="content"/>
        </w:behaviors>
        <w:guid w:val="{810EB340-02F7-4098-8800-B20FF829DDF5}"/>
      </w:docPartPr>
      <w:docPartBody>
        <w:p w:rsidR="00433BA1" w:rsidRDefault="00AD795A" w:rsidP="00AD795A">
          <w:pPr>
            <w:pStyle w:val="885385FE478F44F3A8CEA8BCD6816360"/>
          </w:pPr>
          <w:r>
            <w:rPr>
              <w:rStyle w:val="PlaceholderText"/>
            </w:rPr>
            <w:t>Click here to enter text.</w:t>
          </w:r>
        </w:p>
      </w:docPartBody>
    </w:docPart>
    <w:docPart>
      <w:docPartPr>
        <w:name w:val="03F15CD76DF7484F8032928D37741CB2"/>
        <w:category>
          <w:name w:val="General"/>
          <w:gallery w:val="placeholder"/>
        </w:category>
        <w:types>
          <w:type w:val="bbPlcHdr"/>
        </w:types>
        <w:behaviors>
          <w:behavior w:val="content"/>
        </w:behaviors>
        <w:guid w:val="{7630465C-B344-42EA-A5D1-84947F1F2BCD}"/>
      </w:docPartPr>
      <w:docPartBody>
        <w:p w:rsidR="00433BA1" w:rsidRDefault="00AD795A" w:rsidP="00AD795A">
          <w:pPr>
            <w:pStyle w:val="03F15CD76DF7484F8032928D37741CB2"/>
          </w:pPr>
          <w:r>
            <w:rPr>
              <w:rStyle w:val="PlaceholderText"/>
            </w:rPr>
            <w:t>Click here to enter text.</w:t>
          </w:r>
        </w:p>
      </w:docPartBody>
    </w:docPart>
    <w:docPart>
      <w:docPartPr>
        <w:name w:val="7688FFAC661A4F688E9B08D3F9962A50"/>
        <w:category>
          <w:name w:val="General"/>
          <w:gallery w:val="placeholder"/>
        </w:category>
        <w:types>
          <w:type w:val="bbPlcHdr"/>
        </w:types>
        <w:behaviors>
          <w:behavior w:val="content"/>
        </w:behaviors>
        <w:guid w:val="{3D16DF69-DE0A-4992-9B02-C377214D20F4}"/>
      </w:docPartPr>
      <w:docPartBody>
        <w:p w:rsidR="00433BA1" w:rsidRDefault="00AD795A" w:rsidP="00AD795A">
          <w:pPr>
            <w:pStyle w:val="7688FFAC661A4F688E9B08D3F9962A50"/>
          </w:pPr>
          <w:r>
            <w:rPr>
              <w:rStyle w:val="PlaceholderText"/>
            </w:rPr>
            <w:t>Click here to enter text.</w:t>
          </w:r>
        </w:p>
      </w:docPartBody>
    </w:docPart>
    <w:docPart>
      <w:docPartPr>
        <w:name w:val="5A6FFC996CD34F7883928F9720B77087"/>
        <w:category>
          <w:name w:val="General"/>
          <w:gallery w:val="placeholder"/>
        </w:category>
        <w:types>
          <w:type w:val="bbPlcHdr"/>
        </w:types>
        <w:behaviors>
          <w:behavior w:val="content"/>
        </w:behaviors>
        <w:guid w:val="{D6BC3C43-26CD-41AF-8DB7-56B9630A9B92}"/>
      </w:docPartPr>
      <w:docPartBody>
        <w:p w:rsidR="00433BA1" w:rsidRDefault="00AD795A" w:rsidP="00AD795A">
          <w:pPr>
            <w:pStyle w:val="5A6FFC996CD34F7883928F9720B77087"/>
          </w:pPr>
          <w:r>
            <w:rPr>
              <w:rStyle w:val="PlaceholderText"/>
            </w:rPr>
            <w:t>Click here to enter text.</w:t>
          </w:r>
        </w:p>
      </w:docPartBody>
    </w:docPart>
    <w:docPart>
      <w:docPartPr>
        <w:name w:val="9B4691FEA01844A49AEE31D95386189D"/>
        <w:category>
          <w:name w:val="General"/>
          <w:gallery w:val="placeholder"/>
        </w:category>
        <w:types>
          <w:type w:val="bbPlcHdr"/>
        </w:types>
        <w:behaviors>
          <w:behavior w:val="content"/>
        </w:behaviors>
        <w:guid w:val="{B15B7A98-56F1-4AAF-9341-FA02BACC9A1A}"/>
      </w:docPartPr>
      <w:docPartBody>
        <w:p w:rsidR="00433BA1" w:rsidRDefault="00AD795A" w:rsidP="00AD795A">
          <w:pPr>
            <w:pStyle w:val="9B4691FEA01844A49AEE31D95386189D"/>
          </w:pPr>
          <w:r>
            <w:rPr>
              <w:rStyle w:val="PlaceholderText"/>
            </w:rPr>
            <w:t>Click here to enter text.</w:t>
          </w:r>
        </w:p>
      </w:docPartBody>
    </w:docPart>
    <w:docPart>
      <w:docPartPr>
        <w:name w:val="5D1CE733E6EA46769F65DF06C38988B4"/>
        <w:category>
          <w:name w:val="General"/>
          <w:gallery w:val="placeholder"/>
        </w:category>
        <w:types>
          <w:type w:val="bbPlcHdr"/>
        </w:types>
        <w:behaviors>
          <w:behavior w:val="content"/>
        </w:behaviors>
        <w:guid w:val="{1D33AC56-FFF5-499E-B881-4ED5DA32D6F4}"/>
      </w:docPartPr>
      <w:docPartBody>
        <w:p w:rsidR="00433BA1" w:rsidRDefault="00AD795A" w:rsidP="00AD795A">
          <w:pPr>
            <w:pStyle w:val="5D1CE733E6EA46769F65DF06C38988B4"/>
          </w:pPr>
          <w:r>
            <w:rPr>
              <w:rStyle w:val="PlaceholderText"/>
            </w:rPr>
            <w:t>Click here to enter text.</w:t>
          </w:r>
        </w:p>
      </w:docPartBody>
    </w:docPart>
    <w:docPart>
      <w:docPartPr>
        <w:name w:val="AC9AE4619ED6416A8C62779D4ABDC682"/>
        <w:category>
          <w:name w:val="General"/>
          <w:gallery w:val="placeholder"/>
        </w:category>
        <w:types>
          <w:type w:val="bbPlcHdr"/>
        </w:types>
        <w:behaviors>
          <w:behavior w:val="content"/>
        </w:behaviors>
        <w:guid w:val="{E6742B3F-F036-403F-8961-D3F0721724FC}"/>
      </w:docPartPr>
      <w:docPartBody>
        <w:p w:rsidR="00433BA1" w:rsidRDefault="00AD795A" w:rsidP="00AD795A">
          <w:pPr>
            <w:pStyle w:val="AC9AE4619ED6416A8C62779D4ABDC682"/>
          </w:pPr>
          <w:r>
            <w:rPr>
              <w:rStyle w:val="PlaceholderText"/>
            </w:rPr>
            <w:t>Click here to enter text.</w:t>
          </w:r>
        </w:p>
      </w:docPartBody>
    </w:docPart>
    <w:docPart>
      <w:docPartPr>
        <w:name w:val="AB7DCB9DF5F248648EBBB12A2E770C9D"/>
        <w:category>
          <w:name w:val="General"/>
          <w:gallery w:val="placeholder"/>
        </w:category>
        <w:types>
          <w:type w:val="bbPlcHdr"/>
        </w:types>
        <w:behaviors>
          <w:behavior w:val="content"/>
        </w:behaviors>
        <w:guid w:val="{440EE358-2A34-4EA7-AFA4-EE4E51964476}"/>
      </w:docPartPr>
      <w:docPartBody>
        <w:p w:rsidR="00433BA1" w:rsidRDefault="00AD795A" w:rsidP="00AD795A">
          <w:pPr>
            <w:pStyle w:val="AB7DCB9DF5F248648EBBB12A2E770C9D"/>
          </w:pPr>
          <w:r>
            <w:rPr>
              <w:rStyle w:val="PlaceholderText"/>
            </w:rPr>
            <w:t>Click here to enter text.</w:t>
          </w:r>
        </w:p>
      </w:docPartBody>
    </w:docPart>
    <w:docPart>
      <w:docPartPr>
        <w:name w:val="90D3FE73BFCA4964AF0923303786B6A9"/>
        <w:category>
          <w:name w:val="General"/>
          <w:gallery w:val="placeholder"/>
        </w:category>
        <w:types>
          <w:type w:val="bbPlcHdr"/>
        </w:types>
        <w:behaviors>
          <w:behavior w:val="content"/>
        </w:behaviors>
        <w:guid w:val="{7C0176EB-A6E9-44F4-A885-CB0954465477}"/>
      </w:docPartPr>
      <w:docPartBody>
        <w:p w:rsidR="00433BA1" w:rsidRDefault="00AD795A" w:rsidP="00AD795A">
          <w:pPr>
            <w:pStyle w:val="90D3FE73BFCA4964AF0923303786B6A9"/>
          </w:pPr>
          <w:r>
            <w:rPr>
              <w:rStyle w:val="PlaceholderText"/>
            </w:rPr>
            <w:t>Click here to enter text.</w:t>
          </w:r>
        </w:p>
      </w:docPartBody>
    </w:docPart>
    <w:docPart>
      <w:docPartPr>
        <w:name w:val="BB35A86F5F2D423BACC90B87F675B633"/>
        <w:category>
          <w:name w:val="General"/>
          <w:gallery w:val="placeholder"/>
        </w:category>
        <w:types>
          <w:type w:val="bbPlcHdr"/>
        </w:types>
        <w:behaviors>
          <w:behavior w:val="content"/>
        </w:behaviors>
        <w:guid w:val="{DD1F1358-0E3B-48A6-8CC2-8AACB0F395BD}"/>
      </w:docPartPr>
      <w:docPartBody>
        <w:p w:rsidR="00433BA1" w:rsidRDefault="00AD795A" w:rsidP="00AD795A">
          <w:pPr>
            <w:pStyle w:val="BB35A86F5F2D423BACC90B87F675B633"/>
          </w:pPr>
          <w:r>
            <w:rPr>
              <w:rStyle w:val="PlaceholderText"/>
            </w:rPr>
            <w:t>Click here to enter text.</w:t>
          </w:r>
        </w:p>
      </w:docPartBody>
    </w:docPart>
    <w:docPart>
      <w:docPartPr>
        <w:name w:val="772B6C5FEF774E2A97CEBDD06004F166"/>
        <w:category>
          <w:name w:val="General"/>
          <w:gallery w:val="placeholder"/>
        </w:category>
        <w:types>
          <w:type w:val="bbPlcHdr"/>
        </w:types>
        <w:behaviors>
          <w:behavior w:val="content"/>
        </w:behaviors>
        <w:guid w:val="{7A101CD7-B571-484E-B8C4-B0B10DF066BC}"/>
      </w:docPartPr>
      <w:docPartBody>
        <w:p w:rsidR="00433BA1" w:rsidRDefault="00AD795A" w:rsidP="00AD795A">
          <w:pPr>
            <w:pStyle w:val="772B6C5FEF774E2A97CEBDD06004F166"/>
          </w:pPr>
          <w:r>
            <w:rPr>
              <w:rStyle w:val="PlaceholderText"/>
            </w:rPr>
            <w:t>Click here to enter text.</w:t>
          </w:r>
        </w:p>
      </w:docPartBody>
    </w:docPart>
    <w:docPart>
      <w:docPartPr>
        <w:name w:val="22DB9E6D5F1643AEBC23367AF336FC06"/>
        <w:category>
          <w:name w:val="General"/>
          <w:gallery w:val="placeholder"/>
        </w:category>
        <w:types>
          <w:type w:val="bbPlcHdr"/>
        </w:types>
        <w:behaviors>
          <w:behavior w:val="content"/>
        </w:behaviors>
        <w:guid w:val="{115C9D0F-FFBF-495E-870E-1CB9EE8D9E68}"/>
      </w:docPartPr>
      <w:docPartBody>
        <w:p w:rsidR="00433BA1" w:rsidRDefault="00AD795A" w:rsidP="00AD795A">
          <w:pPr>
            <w:pStyle w:val="22DB9E6D5F1643AEBC23367AF336FC06"/>
          </w:pPr>
          <w:r>
            <w:rPr>
              <w:rStyle w:val="PlaceholderText"/>
            </w:rPr>
            <w:t>Click here to enter text.</w:t>
          </w:r>
        </w:p>
      </w:docPartBody>
    </w:docPart>
    <w:docPart>
      <w:docPartPr>
        <w:name w:val="B7A43551AF634967A046519D7A513274"/>
        <w:category>
          <w:name w:val="General"/>
          <w:gallery w:val="placeholder"/>
        </w:category>
        <w:types>
          <w:type w:val="bbPlcHdr"/>
        </w:types>
        <w:behaviors>
          <w:behavior w:val="content"/>
        </w:behaviors>
        <w:guid w:val="{465A4A39-E201-4AE6-8083-7ACD9EDCB13A}"/>
      </w:docPartPr>
      <w:docPartBody>
        <w:p w:rsidR="00433BA1" w:rsidRDefault="00AD795A" w:rsidP="00AD795A">
          <w:pPr>
            <w:pStyle w:val="B7A43551AF634967A046519D7A513274"/>
          </w:pPr>
          <w:r>
            <w:rPr>
              <w:rStyle w:val="PlaceholderText"/>
            </w:rPr>
            <w:t>Click here to enter text.</w:t>
          </w:r>
        </w:p>
      </w:docPartBody>
    </w:docPart>
    <w:docPart>
      <w:docPartPr>
        <w:name w:val="FAF3836BDA3B4EED942D6151A80F9AB6"/>
        <w:category>
          <w:name w:val="General"/>
          <w:gallery w:val="placeholder"/>
        </w:category>
        <w:types>
          <w:type w:val="bbPlcHdr"/>
        </w:types>
        <w:behaviors>
          <w:behavior w:val="content"/>
        </w:behaviors>
        <w:guid w:val="{61CF3F63-8479-44AC-A2E7-4B154F3F075C}"/>
      </w:docPartPr>
      <w:docPartBody>
        <w:p w:rsidR="00433BA1" w:rsidRDefault="00AD795A" w:rsidP="00AD795A">
          <w:pPr>
            <w:pStyle w:val="FAF3836BDA3B4EED942D6151A80F9AB6"/>
          </w:pPr>
          <w:r>
            <w:rPr>
              <w:rStyle w:val="PlaceholderText"/>
            </w:rPr>
            <w:t>Click here to enter text.</w:t>
          </w:r>
        </w:p>
      </w:docPartBody>
    </w:docPart>
    <w:docPart>
      <w:docPartPr>
        <w:name w:val="1C91335AC052449FACDFC128A57C91BD"/>
        <w:category>
          <w:name w:val="General"/>
          <w:gallery w:val="placeholder"/>
        </w:category>
        <w:types>
          <w:type w:val="bbPlcHdr"/>
        </w:types>
        <w:behaviors>
          <w:behavior w:val="content"/>
        </w:behaviors>
        <w:guid w:val="{F981283F-0C96-4C1F-A913-4635ECEB1F86}"/>
      </w:docPartPr>
      <w:docPartBody>
        <w:p w:rsidR="00433BA1" w:rsidRDefault="00AD795A" w:rsidP="00AD795A">
          <w:pPr>
            <w:pStyle w:val="1C91335AC052449FACDFC128A57C91BD"/>
          </w:pPr>
          <w:r>
            <w:rPr>
              <w:rStyle w:val="PlaceholderText"/>
            </w:rPr>
            <w:t>Click here to enter text.</w:t>
          </w:r>
        </w:p>
      </w:docPartBody>
    </w:docPart>
    <w:docPart>
      <w:docPartPr>
        <w:name w:val="46C338A73AC7448F869F92BFE44907C3"/>
        <w:category>
          <w:name w:val="General"/>
          <w:gallery w:val="placeholder"/>
        </w:category>
        <w:types>
          <w:type w:val="bbPlcHdr"/>
        </w:types>
        <w:behaviors>
          <w:behavior w:val="content"/>
        </w:behaviors>
        <w:guid w:val="{A1FE3877-E475-4543-8B81-F31008B9A8D7}"/>
      </w:docPartPr>
      <w:docPartBody>
        <w:p w:rsidR="00433BA1" w:rsidRDefault="00AD795A" w:rsidP="00AD795A">
          <w:pPr>
            <w:pStyle w:val="46C338A73AC7448F869F92BFE44907C3"/>
          </w:pPr>
          <w:r>
            <w:rPr>
              <w:rStyle w:val="PlaceholderText"/>
            </w:rPr>
            <w:t>Click here to enter text.</w:t>
          </w:r>
        </w:p>
      </w:docPartBody>
    </w:docPart>
    <w:docPart>
      <w:docPartPr>
        <w:name w:val="FB9327CDCD19441C81D674254BE8C6D2"/>
        <w:category>
          <w:name w:val="General"/>
          <w:gallery w:val="placeholder"/>
        </w:category>
        <w:types>
          <w:type w:val="bbPlcHdr"/>
        </w:types>
        <w:behaviors>
          <w:behavior w:val="content"/>
        </w:behaviors>
        <w:guid w:val="{49AC7FD6-6AA2-48B6-A40D-A1931B02B76D}"/>
      </w:docPartPr>
      <w:docPartBody>
        <w:p w:rsidR="00433BA1" w:rsidRDefault="00AD795A" w:rsidP="00AD795A">
          <w:pPr>
            <w:pStyle w:val="FB9327CDCD19441C81D674254BE8C6D2"/>
          </w:pPr>
          <w:r>
            <w:rPr>
              <w:rStyle w:val="PlaceholderText"/>
            </w:rPr>
            <w:t>Click here to enter text.</w:t>
          </w:r>
        </w:p>
      </w:docPartBody>
    </w:docPart>
    <w:docPart>
      <w:docPartPr>
        <w:name w:val="289D18D05E6A4013B02E30B974264AF6"/>
        <w:category>
          <w:name w:val="General"/>
          <w:gallery w:val="placeholder"/>
        </w:category>
        <w:types>
          <w:type w:val="bbPlcHdr"/>
        </w:types>
        <w:behaviors>
          <w:behavior w:val="content"/>
        </w:behaviors>
        <w:guid w:val="{5191E7DE-236F-46E8-A6B2-333090B9267F}"/>
      </w:docPartPr>
      <w:docPartBody>
        <w:p w:rsidR="00433BA1" w:rsidRDefault="00AD795A" w:rsidP="00AD795A">
          <w:pPr>
            <w:pStyle w:val="289D18D05E6A4013B02E30B974264AF6"/>
          </w:pPr>
          <w:r>
            <w:rPr>
              <w:rStyle w:val="PlaceholderText"/>
            </w:rPr>
            <w:t>Click here to enter text.</w:t>
          </w:r>
        </w:p>
      </w:docPartBody>
    </w:docPart>
    <w:docPart>
      <w:docPartPr>
        <w:name w:val="2EBA330176B84588AAE96F4168944022"/>
        <w:category>
          <w:name w:val="General"/>
          <w:gallery w:val="placeholder"/>
        </w:category>
        <w:types>
          <w:type w:val="bbPlcHdr"/>
        </w:types>
        <w:behaviors>
          <w:behavior w:val="content"/>
        </w:behaviors>
        <w:guid w:val="{DF399DA2-CAA8-4565-B88F-DFC529A6E35C}"/>
      </w:docPartPr>
      <w:docPartBody>
        <w:p w:rsidR="00433BA1" w:rsidRDefault="00AD795A" w:rsidP="00AD795A">
          <w:pPr>
            <w:pStyle w:val="2EBA330176B84588AAE96F4168944022"/>
          </w:pPr>
          <w:r>
            <w:rPr>
              <w:rStyle w:val="PlaceholderText"/>
            </w:rPr>
            <w:t>Click here to enter text.</w:t>
          </w:r>
        </w:p>
      </w:docPartBody>
    </w:docPart>
    <w:docPart>
      <w:docPartPr>
        <w:name w:val="46BC32BCB6EF4CBCA95835273389434F"/>
        <w:category>
          <w:name w:val="General"/>
          <w:gallery w:val="placeholder"/>
        </w:category>
        <w:types>
          <w:type w:val="bbPlcHdr"/>
        </w:types>
        <w:behaviors>
          <w:behavior w:val="content"/>
        </w:behaviors>
        <w:guid w:val="{04BEDFEF-3373-4E89-A34C-0433E1F5DDB8}"/>
      </w:docPartPr>
      <w:docPartBody>
        <w:p w:rsidR="00433BA1" w:rsidRDefault="00AD795A" w:rsidP="00AD795A">
          <w:pPr>
            <w:pStyle w:val="46BC32BCB6EF4CBCA95835273389434F"/>
          </w:pPr>
          <w:r>
            <w:rPr>
              <w:rStyle w:val="PlaceholderText"/>
            </w:rPr>
            <w:t>Click here to enter text.</w:t>
          </w:r>
        </w:p>
      </w:docPartBody>
    </w:docPart>
    <w:docPart>
      <w:docPartPr>
        <w:name w:val="DB99F31EFB924F5C82BA5E2577BC7684"/>
        <w:category>
          <w:name w:val="General"/>
          <w:gallery w:val="placeholder"/>
        </w:category>
        <w:types>
          <w:type w:val="bbPlcHdr"/>
        </w:types>
        <w:behaviors>
          <w:behavior w:val="content"/>
        </w:behaviors>
        <w:guid w:val="{1DE3F3DF-A7DA-4694-AEF9-478173D9322A}"/>
      </w:docPartPr>
      <w:docPartBody>
        <w:p w:rsidR="00433BA1" w:rsidRDefault="00AD795A" w:rsidP="00AD795A">
          <w:pPr>
            <w:pStyle w:val="DB99F31EFB924F5C82BA5E2577BC7684"/>
          </w:pPr>
          <w:r>
            <w:rPr>
              <w:rStyle w:val="PlaceholderText"/>
            </w:rPr>
            <w:t>Click here to enter text.</w:t>
          </w:r>
        </w:p>
      </w:docPartBody>
    </w:docPart>
    <w:docPart>
      <w:docPartPr>
        <w:name w:val="0228E79FE6454D3487FB10ECA000B69A"/>
        <w:category>
          <w:name w:val="General"/>
          <w:gallery w:val="placeholder"/>
        </w:category>
        <w:types>
          <w:type w:val="bbPlcHdr"/>
        </w:types>
        <w:behaviors>
          <w:behavior w:val="content"/>
        </w:behaviors>
        <w:guid w:val="{18831FEA-8E6F-4AD1-ACC6-4D5B4A33F333}"/>
      </w:docPartPr>
      <w:docPartBody>
        <w:p w:rsidR="00433BA1" w:rsidRDefault="00AD795A" w:rsidP="00AD795A">
          <w:pPr>
            <w:pStyle w:val="0228E79FE6454D3487FB10ECA000B69A"/>
          </w:pPr>
          <w:r>
            <w:rPr>
              <w:rStyle w:val="PlaceholderText"/>
            </w:rPr>
            <w:t>Click here to enter text.</w:t>
          </w:r>
        </w:p>
      </w:docPartBody>
    </w:docPart>
    <w:docPart>
      <w:docPartPr>
        <w:name w:val="2D97919155784F25ACE5616685C3FAB5"/>
        <w:category>
          <w:name w:val="General"/>
          <w:gallery w:val="placeholder"/>
        </w:category>
        <w:types>
          <w:type w:val="bbPlcHdr"/>
        </w:types>
        <w:behaviors>
          <w:behavior w:val="content"/>
        </w:behaviors>
        <w:guid w:val="{0DFDFC1D-8B68-4101-9071-E7C5FD163E0B}"/>
      </w:docPartPr>
      <w:docPartBody>
        <w:p w:rsidR="00433BA1" w:rsidRDefault="00AD795A" w:rsidP="00AD795A">
          <w:pPr>
            <w:pStyle w:val="2D97919155784F25ACE5616685C3FAB5"/>
          </w:pPr>
          <w:r>
            <w:rPr>
              <w:rStyle w:val="PlaceholderText"/>
            </w:rPr>
            <w:t>Click here to enter text.</w:t>
          </w:r>
        </w:p>
      </w:docPartBody>
    </w:docPart>
    <w:docPart>
      <w:docPartPr>
        <w:name w:val="7D5C0EB75FF045B1B18CC3AC7912FE5A"/>
        <w:category>
          <w:name w:val="General"/>
          <w:gallery w:val="placeholder"/>
        </w:category>
        <w:types>
          <w:type w:val="bbPlcHdr"/>
        </w:types>
        <w:behaviors>
          <w:behavior w:val="content"/>
        </w:behaviors>
        <w:guid w:val="{06AE4769-1686-4E2B-8DCB-31DE2475ABE4}"/>
      </w:docPartPr>
      <w:docPartBody>
        <w:p w:rsidR="00433BA1" w:rsidRDefault="00AD795A" w:rsidP="00AD795A">
          <w:pPr>
            <w:pStyle w:val="7D5C0EB75FF045B1B18CC3AC7912FE5A"/>
          </w:pPr>
          <w:r>
            <w:rPr>
              <w:rStyle w:val="PlaceholderText"/>
            </w:rPr>
            <w:t>Click here to enter text.</w:t>
          </w:r>
        </w:p>
      </w:docPartBody>
    </w:docPart>
    <w:docPart>
      <w:docPartPr>
        <w:name w:val="2EE87450987847E5971731481D0966B3"/>
        <w:category>
          <w:name w:val="General"/>
          <w:gallery w:val="placeholder"/>
        </w:category>
        <w:types>
          <w:type w:val="bbPlcHdr"/>
        </w:types>
        <w:behaviors>
          <w:behavior w:val="content"/>
        </w:behaviors>
        <w:guid w:val="{2867313D-633B-490D-AD57-5E89C578CE54}"/>
      </w:docPartPr>
      <w:docPartBody>
        <w:p w:rsidR="00433BA1" w:rsidRDefault="00AD795A" w:rsidP="00AD795A">
          <w:pPr>
            <w:pStyle w:val="2EE87450987847E5971731481D0966B3"/>
          </w:pPr>
          <w:r>
            <w:rPr>
              <w:rStyle w:val="PlaceholderText"/>
            </w:rPr>
            <w:t>Click here to enter text.</w:t>
          </w:r>
        </w:p>
      </w:docPartBody>
    </w:docPart>
    <w:docPart>
      <w:docPartPr>
        <w:name w:val="A09C89B6B39E48A8935A494839FAF9C5"/>
        <w:category>
          <w:name w:val="General"/>
          <w:gallery w:val="placeholder"/>
        </w:category>
        <w:types>
          <w:type w:val="bbPlcHdr"/>
        </w:types>
        <w:behaviors>
          <w:behavior w:val="content"/>
        </w:behaviors>
        <w:guid w:val="{FB8B0724-5F17-4CD5-AA63-81BF987F2B12}"/>
      </w:docPartPr>
      <w:docPartBody>
        <w:p w:rsidR="00433BA1" w:rsidRDefault="00AD795A" w:rsidP="00AD795A">
          <w:pPr>
            <w:pStyle w:val="A09C89B6B39E48A8935A494839FAF9C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5A"/>
    <w:rsid w:val="00301506"/>
    <w:rsid w:val="00433BA1"/>
    <w:rsid w:val="00676F3F"/>
    <w:rsid w:val="007F2C31"/>
    <w:rsid w:val="00AD795A"/>
    <w:rsid w:val="00D5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95A"/>
  </w:style>
  <w:style w:type="paragraph" w:customStyle="1" w:styleId="39343265A9B84317B4E9969557AD23EF">
    <w:name w:val="39343265A9B84317B4E9969557AD23EF"/>
    <w:rsid w:val="00AD795A"/>
  </w:style>
  <w:style w:type="paragraph" w:customStyle="1" w:styleId="6B748978B26C4C349833BB2E6557247C">
    <w:name w:val="6B748978B26C4C349833BB2E6557247C"/>
    <w:rsid w:val="00AD795A"/>
  </w:style>
  <w:style w:type="paragraph" w:customStyle="1" w:styleId="3DFC6B77F8234732A2B4BEC0C672852B">
    <w:name w:val="3DFC6B77F8234732A2B4BEC0C672852B"/>
    <w:rsid w:val="00AD795A"/>
  </w:style>
  <w:style w:type="paragraph" w:customStyle="1" w:styleId="8CC944A3A5114F0FA0B57C299E7CC23C">
    <w:name w:val="8CC944A3A5114F0FA0B57C299E7CC23C"/>
    <w:rsid w:val="00AD795A"/>
  </w:style>
  <w:style w:type="paragraph" w:customStyle="1" w:styleId="16257DBA09EE4261B91225A0C7E782D3">
    <w:name w:val="16257DBA09EE4261B91225A0C7E782D3"/>
    <w:rsid w:val="00AD795A"/>
  </w:style>
  <w:style w:type="paragraph" w:customStyle="1" w:styleId="7417CED9D7114C4FAEDA2429B5A5825C">
    <w:name w:val="7417CED9D7114C4FAEDA2429B5A5825C"/>
    <w:rsid w:val="00AD795A"/>
  </w:style>
  <w:style w:type="paragraph" w:customStyle="1" w:styleId="EF7E8E29358144C7BDEDFEC2EB9CD49C">
    <w:name w:val="EF7E8E29358144C7BDEDFEC2EB9CD49C"/>
    <w:rsid w:val="00AD795A"/>
  </w:style>
  <w:style w:type="paragraph" w:customStyle="1" w:styleId="E3B1BF8381CD4B8A97204B2DE1913AA0">
    <w:name w:val="E3B1BF8381CD4B8A97204B2DE1913AA0"/>
    <w:rsid w:val="00AD795A"/>
  </w:style>
  <w:style w:type="paragraph" w:customStyle="1" w:styleId="FAFB3BD3F9FF4CC0BD96B6AFDE6BE5C2">
    <w:name w:val="FAFB3BD3F9FF4CC0BD96B6AFDE6BE5C2"/>
    <w:rsid w:val="00AD795A"/>
  </w:style>
  <w:style w:type="paragraph" w:customStyle="1" w:styleId="E493594E77E3451092F5C8B8095340E4">
    <w:name w:val="E493594E77E3451092F5C8B8095340E4"/>
    <w:rsid w:val="00AD795A"/>
  </w:style>
  <w:style w:type="paragraph" w:customStyle="1" w:styleId="885385FE478F44F3A8CEA8BCD6816360">
    <w:name w:val="885385FE478F44F3A8CEA8BCD6816360"/>
    <w:rsid w:val="00AD795A"/>
  </w:style>
  <w:style w:type="paragraph" w:customStyle="1" w:styleId="03F15CD76DF7484F8032928D37741CB2">
    <w:name w:val="03F15CD76DF7484F8032928D37741CB2"/>
    <w:rsid w:val="00AD795A"/>
  </w:style>
  <w:style w:type="paragraph" w:customStyle="1" w:styleId="7688FFAC661A4F688E9B08D3F9962A50">
    <w:name w:val="7688FFAC661A4F688E9B08D3F9962A50"/>
    <w:rsid w:val="00AD795A"/>
  </w:style>
  <w:style w:type="paragraph" w:customStyle="1" w:styleId="5A6FFC996CD34F7883928F9720B77087">
    <w:name w:val="5A6FFC996CD34F7883928F9720B77087"/>
    <w:rsid w:val="00AD795A"/>
  </w:style>
  <w:style w:type="paragraph" w:customStyle="1" w:styleId="9B4691FEA01844A49AEE31D95386189D">
    <w:name w:val="9B4691FEA01844A49AEE31D95386189D"/>
    <w:rsid w:val="00AD795A"/>
  </w:style>
  <w:style w:type="paragraph" w:customStyle="1" w:styleId="5D1CE733E6EA46769F65DF06C38988B4">
    <w:name w:val="5D1CE733E6EA46769F65DF06C38988B4"/>
    <w:rsid w:val="00AD795A"/>
  </w:style>
  <w:style w:type="paragraph" w:customStyle="1" w:styleId="AC9AE4619ED6416A8C62779D4ABDC682">
    <w:name w:val="AC9AE4619ED6416A8C62779D4ABDC682"/>
    <w:rsid w:val="00AD795A"/>
  </w:style>
  <w:style w:type="paragraph" w:customStyle="1" w:styleId="AB7DCB9DF5F248648EBBB12A2E770C9D">
    <w:name w:val="AB7DCB9DF5F248648EBBB12A2E770C9D"/>
    <w:rsid w:val="00AD795A"/>
  </w:style>
  <w:style w:type="paragraph" w:customStyle="1" w:styleId="90D3FE73BFCA4964AF0923303786B6A9">
    <w:name w:val="90D3FE73BFCA4964AF0923303786B6A9"/>
    <w:rsid w:val="00AD795A"/>
  </w:style>
  <w:style w:type="paragraph" w:customStyle="1" w:styleId="BB35A86F5F2D423BACC90B87F675B633">
    <w:name w:val="BB35A86F5F2D423BACC90B87F675B633"/>
    <w:rsid w:val="00AD795A"/>
  </w:style>
  <w:style w:type="paragraph" w:customStyle="1" w:styleId="772B6C5FEF774E2A97CEBDD06004F166">
    <w:name w:val="772B6C5FEF774E2A97CEBDD06004F166"/>
    <w:rsid w:val="00AD795A"/>
  </w:style>
  <w:style w:type="paragraph" w:customStyle="1" w:styleId="22DB9E6D5F1643AEBC23367AF336FC06">
    <w:name w:val="22DB9E6D5F1643AEBC23367AF336FC06"/>
    <w:rsid w:val="00AD795A"/>
  </w:style>
  <w:style w:type="paragraph" w:customStyle="1" w:styleId="B7A43551AF634967A046519D7A513274">
    <w:name w:val="B7A43551AF634967A046519D7A513274"/>
    <w:rsid w:val="00AD795A"/>
  </w:style>
  <w:style w:type="paragraph" w:customStyle="1" w:styleId="FAF3836BDA3B4EED942D6151A80F9AB6">
    <w:name w:val="FAF3836BDA3B4EED942D6151A80F9AB6"/>
    <w:rsid w:val="00AD795A"/>
  </w:style>
  <w:style w:type="paragraph" w:customStyle="1" w:styleId="1C91335AC052449FACDFC128A57C91BD">
    <w:name w:val="1C91335AC052449FACDFC128A57C91BD"/>
    <w:rsid w:val="00AD795A"/>
  </w:style>
  <w:style w:type="paragraph" w:customStyle="1" w:styleId="46C338A73AC7448F869F92BFE44907C3">
    <w:name w:val="46C338A73AC7448F869F92BFE44907C3"/>
    <w:rsid w:val="00AD795A"/>
  </w:style>
  <w:style w:type="paragraph" w:customStyle="1" w:styleId="FB9327CDCD19441C81D674254BE8C6D2">
    <w:name w:val="FB9327CDCD19441C81D674254BE8C6D2"/>
    <w:rsid w:val="00AD795A"/>
  </w:style>
  <w:style w:type="paragraph" w:customStyle="1" w:styleId="289D18D05E6A4013B02E30B974264AF6">
    <w:name w:val="289D18D05E6A4013B02E30B974264AF6"/>
    <w:rsid w:val="00AD795A"/>
  </w:style>
  <w:style w:type="paragraph" w:customStyle="1" w:styleId="2EBA330176B84588AAE96F4168944022">
    <w:name w:val="2EBA330176B84588AAE96F4168944022"/>
    <w:rsid w:val="00AD795A"/>
  </w:style>
  <w:style w:type="paragraph" w:customStyle="1" w:styleId="46BC32BCB6EF4CBCA95835273389434F">
    <w:name w:val="46BC32BCB6EF4CBCA95835273389434F"/>
    <w:rsid w:val="00AD795A"/>
  </w:style>
  <w:style w:type="paragraph" w:customStyle="1" w:styleId="DB99F31EFB924F5C82BA5E2577BC7684">
    <w:name w:val="DB99F31EFB924F5C82BA5E2577BC7684"/>
    <w:rsid w:val="00AD795A"/>
  </w:style>
  <w:style w:type="paragraph" w:customStyle="1" w:styleId="0228E79FE6454D3487FB10ECA000B69A">
    <w:name w:val="0228E79FE6454D3487FB10ECA000B69A"/>
    <w:rsid w:val="00AD795A"/>
  </w:style>
  <w:style w:type="paragraph" w:customStyle="1" w:styleId="2D97919155784F25ACE5616685C3FAB5">
    <w:name w:val="2D97919155784F25ACE5616685C3FAB5"/>
    <w:rsid w:val="00AD795A"/>
  </w:style>
  <w:style w:type="paragraph" w:customStyle="1" w:styleId="7D5C0EB75FF045B1B18CC3AC7912FE5A">
    <w:name w:val="7D5C0EB75FF045B1B18CC3AC7912FE5A"/>
    <w:rsid w:val="00AD795A"/>
  </w:style>
  <w:style w:type="paragraph" w:customStyle="1" w:styleId="2EE87450987847E5971731481D0966B3">
    <w:name w:val="2EE87450987847E5971731481D0966B3"/>
    <w:rsid w:val="00AD795A"/>
  </w:style>
  <w:style w:type="paragraph" w:customStyle="1" w:styleId="A09C89B6B39E48A8935A494839FAF9C5">
    <w:name w:val="A09C89B6B39E48A8935A494839FAF9C5"/>
    <w:rsid w:val="00AD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1">
      <a:dk1>
        <a:srgbClr val="000000"/>
      </a:dk1>
      <a:lt1>
        <a:srgbClr val="FFFFFF"/>
      </a:lt1>
      <a:dk2>
        <a:srgbClr val="2C3B57"/>
      </a:dk2>
      <a:lt2>
        <a:srgbClr val="CADEE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1">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B79958AF-6D2F-8E47-B31C-9D77199320A6}" vid="{735B7FF7-6B85-2E43-9A7F-201390A7BE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FDB7E-225F-4480-9458-0260C89D3B8B}">
  <ds:schemaRefs>
    <ds:schemaRef ds:uri="http://schemas.openxmlformats.org/officeDocument/2006/bibliography"/>
  </ds:schemaRefs>
</ds:datastoreItem>
</file>

<file path=customXml/itemProps2.xml><?xml version="1.0" encoding="utf-8"?>
<ds:datastoreItem xmlns:ds="http://schemas.openxmlformats.org/officeDocument/2006/customXml" ds:itemID="{47110F92-3256-43FA-9129-0A43C1CE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5AB01-0919-4A04-9F87-528291D13B7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13B19F2-16FA-4FF0-A7A5-A3C9186FC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Organized modern cover letter</Template>
  <TotalTime>0</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2021-06-08T18:12:00Z</dcterms:created>
  <dcterms:modified xsi:type="dcterms:W3CDTF">2021-06-09T16:55:00Z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ClassificationContentMarkingFooterShapeIds">
    <vt:lpwstr>6,7,8</vt:lpwstr>
  </property>
  <property fmtid="{D5CDD505-2E9C-101B-9397-08002B2CF9AE}" pid="4" name="ClassificationContentMarkingFooterFontProps">
    <vt:lpwstr>#ff0000,14,Calibri</vt:lpwstr>
  </property>
  <property fmtid="{D5CDD505-2E9C-101B-9397-08002B2CF9AE}" pid="5" name="ClassificationContentMarkingFooterText">
    <vt:lpwstr>CONFIDENTIAL INFORMATION</vt:lpwstr>
  </property>
  <property fmtid="{D5CDD505-2E9C-101B-9397-08002B2CF9AE}" pid="6" name="MSIP_Label_dd263146-b1de-4b9c-af1b-93ee9ba71825_Enabled">
    <vt:lpwstr>true</vt:lpwstr>
  </property>
  <property fmtid="{D5CDD505-2E9C-101B-9397-08002B2CF9AE}" pid="7" name="MSIP_Label_dd263146-b1de-4b9c-af1b-93ee9ba71825_SetDate">
    <vt:lpwstr>2021-06-08T18:12:59Z</vt:lpwstr>
  </property>
  <property fmtid="{D5CDD505-2E9C-101B-9397-08002B2CF9AE}" pid="8" name="MSIP_Label_dd263146-b1de-4b9c-af1b-93ee9ba71825_Method">
    <vt:lpwstr>Privileged</vt:lpwstr>
  </property>
  <property fmtid="{D5CDD505-2E9C-101B-9397-08002B2CF9AE}" pid="9" name="MSIP_Label_dd263146-b1de-4b9c-af1b-93ee9ba71825_Name">
    <vt:lpwstr>Confidential Non-Public</vt:lpwstr>
  </property>
  <property fmtid="{D5CDD505-2E9C-101B-9397-08002B2CF9AE}" pid="10" name="MSIP_Label_dd263146-b1de-4b9c-af1b-93ee9ba71825_SiteId">
    <vt:lpwstr>5a72ebbb-3f50-4602-864c-9f8f16e88506</vt:lpwstr>
  </property>
  <property fmtid="{D5CDD505-2E9C-101B-9397-08002B2CF9AE}" pid="11" name="MSIP_Label_dd263146-b1de-4b9c-af1b-93ee9ba71825_ActionId">
    <vt:lpwstr>20ef5784-a779-4246-b5dc-8ae1e6e45a2d</vt:lpwstr>
  </property>
  <property fmtid="{D5CDD505-2E9C-101B-9397-08002B2CF9AE}" pid="12" name="MSIP_Label_dd263146-b1de-4b9c-af1b-93ee9ba71825_ContentBits">
    <vt:lpwstr>2</vt:lpwstr>
  </property>
</Properties>
</file>